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26" w:rsidRPr="0052615E" w:rsidRDefault="00A50519" w:rsidP="00A50519">
      <w:pPr>
        <w:tabs>
          <w:tab w:val="left" w:pos="1134"/>
        </w:tabs>
        <w:jc w:val="center"/>
        <w:rPr>
          <w:b/>
          <w:i/>
          <w:sz w:val="20"/>
          <w:szCs w:val="20"/>
        </w:rPr>
      </w:pPr>
      <w:r w:rsidRPr="0052615E">
        <w:rPr>
          <w:b/>
          <w:i/>
          <w:sz w:val="20"/>
          <w:szCs w:val="20"/>
        </w:rPr>
        <w:t>Dichiarazione sostitutiva di atto di notorietà</w:t>
      </w:r>
    </w:p>
    <w:p w:rsidR="00A50519" w:rsidRPr="00A50519" w:rsidRDefault="00A50519" w:rsidP="00A50519">
      <w:pPr>
        <w:tabs>
          <w:tab w:val="left" w:pos="1134"/>
        </w:tabs>
        <w:jc w:val="center"/>
        <w:rPr>
          <w:i/>
          <w:sz w:val="18"/>
          <w:szCs w:val="18"/>
        </w:rPr>
      </w:pPr>
      <w:r w:rsidRPr="00A50519">
        <w:rPr>
          <w:i/>
          <w:sz w:val="18"/>
          <w:szCs w:val="18"/>
        </w:rPr>
        <w:t>Art. 47 del DPR 445/2000</w:t>
      </w:r>
    </w:p>
    <w:p w:rsidR="00BE4230" w:rsidRPr="002A11F1" w:rsidRDefault="00802D26" w:rsidP="00D7062F">
      <w:pPr>
        <w:shd w:val="clear" w:color="auto" w:fill="FFFFFF" w:themeFill="background1"/>
        <w:tabs>
          <w:tab w:val="left" w:pos="1276"/>
          <w:tab w:val="right" w:pos="4820"/>
          <w:tab w:val="left" w:pos="5103"/>
          <w:tab w:val="left" w:pos="5812"/>
          <w:tab w:val="right" w:pos="9498"/>
        </w:tabs>
        <w:spacing w:before="360" w:line="360" w:lineRule="auto"/>
        <w:rPr>
          <w:sz w:val="20"/>
          <w:szCs w:val="20"/>
        </w:rPr>
      </w:pPr>
      <w:r w:rsidRPr="002A11F1">
        <w:rPr>
          <w:sz w:val="20"/>
          <w:szCs w:val="20"/>
        </w:rPr>
        <w:t>Il sottoscritto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  <w:r w:rsidRPr="002A11F1">
        <w:rPr>
          <w:sz w:val="20"/>
          <w:szCs w:val="20"/>
        </w:rPr>
        <w:tab/>
        <w:t>nato a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</w:p>
    <w:p w:rsidR="007B093E" w:rsidRPr="002A11F1" w:rsidRDefault="007B093E" w:rsidP="006758D6">
      <w:pPr>
        <w:shd w:val="clear" w:color="auto" w:fill="FFFFFF" w:themeFill="background1"/>
        <w:tabs>
          <w:tab w:val="left" w:pos="993"/>
          <w:tab w:val="right" w:pos="3261"/>
          <w:tab w:val="left" w:pos="3402"/>
          <w:tab w:val="right" w:pos="5812"/>
          <w:tab w:val="left" w:pos="5954"/>
          <w:tab w:val="left" w:pos="6946"/>
          <w:tab w:val="right" w:pos="9498"/>
        </w:tabs>
        <w:spacing w:line="360" w:lineRule="auto"/>
        <w:rPr>
          <w:sz w:val="20"/>
          <w:szCs w:val="20"/>
        </w:rPr>
      </w:pPr>
      <w:r w:rsidRPr="002A11F1">
        <w:rPr>
          <w:sz w:val="20"/>
          <w:szCs w:val="20"/>
        </w:rPr>
        <w:t>(_____) il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  <w:r w:rsidRPr="002A11F1">
        <w:rPr>
          <w:sz w:val="20"/>
          <w:szCs w:val="20"/>
        </w:rPr>
        <w:t xml:space="preserve"> residente in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  <w:r w:rsidRPr="002A11F1">
        <w:rPr>
          <w:sz w:val="20"/>
          <w:szCs w:val="20"/>
        </w:rPr>
        <w:tab/>
        <w:t>alla via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</w:p>
    <w:p w:rsidR="00A50519" w:rsidRDefault="00A50519" w:rsidP="00A50519">
      <w:pPr>
        <w:pStyle w:val="Paragrafoelenco"/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3402"/>
          <w:tab w:val="left" w:pos="3686"/>
          <w:tab w:val="left" w:pos="4253"/>
          <w:tab w:val="right" w:pos="6237"/>
          <w:tab w:val="left" w:pos="6521"/>
          <w:tab w:val="left" w:pos="7088"/>
          <w:tab w:val="right" w:pos="9498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consapevole che chiunque rilasci false dichiarazioni è punito ai sensi del CP e delle Leggi speciali in materia nonché decade automaticamente dai benefici conseguiti qualora</w:t>
      </w:r>
      <w:r w:rsidR="0052615E">
        <w:rPr>
          <w:sz w:val="20"/>
          <w:szCs w:val="20"/>
        </w:rPr>
        <w:t>,</w:t>
      </w:r>
      <w:r>
        <w:rPr>
          <w:sz w:val="20"/>
          <w:szCs w:val="20"/>
        </w:rPr>
        <w:t xml:space="preserve"> da eventuali controlli</w:t>
      </w:r>
      <w:r w:rsidR="0052615E">
        <w:rPr>
          <w:sz w:val="20"/>
          <w:szCs w:val="20"/>
        </w:rPr>
        <w:t>,</w:t>
      </w:r>
      <w:r>
        <w:rPr>
          <w:sz w:val="20"/>
          <w:szCs w:val="20"/>
        </w:rPr>
        <w:t xml:space="preserve"> emerga la falsità del contenuto del presente atto (articoli 75 e 76 del DPR 445/2000)</w:t>
      </w:r>
    </w:p>
    <w:p w:rsidR="0052615E" w:rsidRDefault="0052615E" w:rsidP="00A50519">
      <w:pPr>
        <w:pStyle w:val="Paragrafoelenco"/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3402"/>
          <w:tab w:val="left" w:pos="3686"/>
          <w:tab w:val="left" w:pos="4253"/>
          <w:tab w:val="right" w:pos="6237"/>
          <w:tab w:val="left" w:pos="6521"/>
          <w:tab w:val="left" w:pos="7088"/>
          <w:tab w:val="right" w:pos="9498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 conoscenza dei propri diritti riguardo il trattamento dei dati personali riportati nella presente dichiarazione e che la loro omissione anche parziale comporta l’archiviazione della domanda e, inoltre, che gli stessi dati saranno utilizzati dall’Amministrazione Regionale ai fini del rilascio della certificazione richiesta</w:t>
      </w:r>
    </w:p>
    <w:p w:rsidR="0052615E" w:rsidRPr="0052615E" w:rsidRDefault="0052615E" w:rsidP="0052615E">
      <w:pPr>
        <w:shd w:val="clear" w:color="auto" w:fill="FFFFFF" w:themeFill="background1"/>
        <w:tabs>
          <w:tab w:val="left" w:pos="284"/>
          <w:tab w:val="right" w:pos="3402"/>
          <w:tab w:val="left" w:pos="3686"/>
          <w:tab w:val="left" w:pos="4253"/>
          <w:tab w:val="right" w:pos="6237"/>
          <w:tab w:val="left" w:pos="6521"/>
          <w:tab w:val="left" w:pos="7088"/>
          <w:tab w:val="right" w:pos="9498"/>
        </w:tabs>
        <w:spacing w:line="360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dichiara</w:t>
      </w:r>
    </w:p>
    <w:p w:rsidR="0052615E" w:rsidRDefault="0052615E" w:rsidP="0052615E">
      <w:pPr>
        <w:pStyle w:val="Paragrafoelenco"/>
        <w:numPr>
          <w:ilvl w:val="0"/>
          <w:numId w:val="1"/>
        </w:numPr>
        <w:shd w:val="clear" w:color="auto" w:fill="FFFFFF" w:themeFill="background1"/>
        <w:ind w:left="567" w:hanging="567"/>
        <w:contextualSpacing w:val="0"/>
        <w:rPr>
          <w:sz w:val="20"/>
          <w:szCs w:val="20"/>
        </w:rPr>
      </w:pPr>
      <w:r>
        <w:rPr>
          <w:sz w:val="20"/>
          <w:szCs w:val="20"/>
        </w:rPr>
        <w:t>di aver costituito il fascicolo aziendale;</w:t>
      </w:r>
    </w:p>
    <w:p w:rsidR="0052615E" w:rsidRDefault="0006448D" w:rsidP="0052615E">
      <w:pPr>
        <w:pStyle w:val="Paragrafoelenco"/>
        <w:numPr>
          <w:ilvl w:val="0"/>
          <w:numId w:val="1"/>
        </w:numPr>
        <w:shd w:val="clear" w:color="auto" w:fill="FFFFFF" w:themeFill="background1"/>
        <w:ind w:left="567" w:hanging="567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73DE5" wp14:editId="6F2E46FE">
                <wp:simplePos x="0" y="0"/>
                <wp:positionH relativeFrom="column">
                  <wp:posOffset>598805</wp:posOffset>
                </wp:positionH>
                <wp:positionV relativeFrom="page">
                  <wp:posOffset>3752215</wp:posOffset>
                </wp:positionV>
                <wp:extent cx="172720" cy="172720"/>
                <wp:effectExtent l="0" t="0" r="17780" b="17780"/>
                <wp:wrapSquare wrapText="bothSides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42F1F" id="Rettangolo 4" o:spid="_x0000_s1026" style="position:absolute;margin-left:47.15pt;margin-top:295.45pt;width:13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" filled="f" strokecolor="black [3213]" strokeweight="1pt">
                <w10:wrap type="square" anchory="page"/>
              </v:rect>
            </w:pict>
          </mc:Fallback>
        </mc:AlternateContent>
      </w:r>
      <w:r w:rsidR="0052615E">
        <w:rPr>
          <w:sz w:val="20"/>
          <w:szCs w:val="20"/>
        </w:rPr>
        <w:t>di possedere conoscenze e competenze professionali in agricoltura [art. 5 Reg. (CE) 1257/1999] in quanto ricorre almeno una delle seguenti condizioni:</w:t>
      </w:r>
    </w:p>
    <w:p w:rsidR="0052615E" w:rsidRDefault="00750DD6" w:rsidP="0006448D">
      <w:pPr>
        <w:pStyle w:val="Paragrafoelenco"/>
        <w:numPr>
          <w:ilvl w:val="0"/>
          <w:numId w:val="3"/>
        </w:numPr>
        <w:shd w:val="clear" w:color="auto" w:fill="FFFFFF" w:themeFill="background1"/>
        <w:tabs>
          <w:tab w:val="left" w:pos="1701"/>
        </w:tabs>
        <w:spacing w:before="0"/>
        <w:ind w:left="1701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>in possesso di titolo di studio ad indirizzo agrario</w:t>
      </w:r>
      <w:r w:rsidR="0026100D">
        <w:rPr>
          <w:sz w:val="20"/>
          <w:szCs w:val="20"/>
        </w:rPr>
        <w:t>/forestale</w:t>
      </w:r>
      <w:r w:rsidR="00D7062F">
        <w:rPr>
          <w:sz w:val="20"/>
          <w:szCs w:val="20"/>
        </w:rPr>
        <w:t xml:space="preserve"> conseguito presso __________________________ in data ________________;</w:t>
      </w:r>
    </w:p>
    <w:p w:rsidR="00750DD6" w:rsidRDefault="00750DD6" w:rsidP="0006448D">
      <w:pPr>
        <w:pStyle w:val="Paragrafoelenco"/>
        <w:numPr>
          <w:ilvl w:val="0"/>
          <w:numId w:val="3"/>
        </w:numPr>
        <w:shd w:val="clear" w:color="auto" w:fill="FFFFFF" w:themeFill="background1"/>
        <w:tabs>
          <w:tab w:val="left" w:pos="1701"/>
        </w:tabs>
        <w:spacing w:before="0"/>
        <w:ind w:left="1701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>ha esercitato attività agricola per almeno un triennio con relativa copertura previdenziale e assistenziale per un minimo di 150 gg/anno</w:t>
      </w:r>
      <w:r w:rsidR="0026100D">
        <w:rPr>
          <w:sz w:val="20"/>
          <w:szCs w:val="20"/>
        </w:rPr>
        <w:t>;</w:t>
      </w:r>
    </w:p>
    <w:p w:rsidR="00750DD6" w:rsidRDefault="00750DD6" w:rsidP="0006448D">
      <w:pPr>
        <w:pStyle w:val="Paragrafoelenco"/>
        <w:numPr>
          <w:ilvl w:val="0"/>
          <w:numId w:val="3"/>
        </w:numPr>
        <w:shd w:val="clear" w:color="auto" w:fill="FFFFFF" w:themeFill="background1"/>
        <w:tabs>
          <w:tab w:val="left" w:pos="1701"/>
        </w:tabs>
        <w:spacing w:before="0"/>
        <w:ind w:left="1701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>ha frequentato con profitto un corso di formazione professionale in agricoltura della durata minima di 150 ore</w:t>
      </w:r>
      <w:r w:rsidR="0026100D">
        <w:rPr>
          <w:sz w:val="20"/>
          <w:szCs w:val="20"/>
        </w:rPr>
        <w:t xml:space="preserve"> presso_____________________________;</w:t>
      </w:r>
    </w:p>
    <w:p w:rsidR="00750DD6" w:rsidRPr="0052615E" w:rsidRDefault="00750DD6" w:rsidP="0006448D">
      <w:pPr>
        <w:pStyle w:val="Paragrafoelenco"/>
        <w:numPr>
          <w:ilvl w:val="0"/>
          <w:numId w:val="3"/>
        </w:numPr>
        <w:shd w:val="clear" w:color="auto" w:fill="FFFFFF" w:themeFill="background1"/>
        <w:tabs>
          <w:tab w:val="left" w:pos="1701"/>
        </w:tabs>
        <w:spacing w:before="0"/>
        <w:ind w:left="1701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>ha sostenuto positivamente l’esame dinanzi alla Commissione provinciale istituita ai sensi della Deliberazione del Consiglio Regionale della Campania n. 109/2 del 29.07.1998</w:t>
      </w:r>
      <w:r w:rsidR="00D7062F">
        <w:rPr>
          <w:sz w:val="20"/>
          <w:szCs w:val="20"/>
        </w:rPr>
        <w:t>, presso il Servizio Territoriale Provinciale di ____________, in data ______________</w:t>
      </w:r>
      <w:r w:rsidR="00485E5C">
        <w:rPr>
          <w:sz w:val="20"/>
          <w:szCs w:val="20"/>
        </w:rPr>
        <w:t>;</w:t>
      </w:r>
    </w:p>
    <w:p w:rsidR="0006448D" w:rsidRDefault="00D7062F" w:rsidP="0006448D">
      <w:pPr>
        <w:pStyle w:val="Paragrafoelenco"/>
        <w:numPr>
          <w:ilvl w:val="0"/>
          <w:numId w:val="1"/>
        </w:numPr>
        <w:shd w:val="clear" w:color="auto" w:fill="FFFFFF" w:themeFill="background1"/>
        <w:spacing w:before="0" w:line="440" w:lineRule="exact"/>
        <w:ind w:left="567" w:hanging="567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4383F" wp14:editId="00EE8E20">
                <wp:simplePos x="0" y="0"/>
                <wp:positionH relativeFrom="column">
                  <wp:posOffset>880110</wp:posOffset>
                </wp:positionH>
                <wp:positionV relativeFrom="page">
                  <wp:posOffset>5869305</wp:posOffset>
                </wp:positionV>
                <wp:extent cx="172720" cy="172720"/>
                <wp:effectExtent l="0" t="0" r="17780" b="28575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4BB2" id="Rettangolo 2" o:spid="_x0000_s1026" style="position:absolute;margin-left:69.3pt;margin-top:462.15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" filled="f" strokecolor="black [3213]" strokeweight="1pt">
                <w10:wrap type="square" anchory="page"/>
              </v:rect>
            </w:pict>
          </mc:Fallback>
        </mc:AlternateContent>
      </w:r>
      <w:r w:rsidR="0006448D" w:rsidRPr="0006448D">
        <w:rPr>
          <w:sz w:val="20"/>
          <w:szCs w:val="20"/>
        </w:rPr>
        <w:t xml:space="preserve">di non </w:t>
      </w:r>
      <w:r w:rsidR="0006448D">
        <w:rPr>
          <w:sz w:val="20"/>
          <w:szCs w:val="20"/>
        </w:rPr>
        <w:t>possedere conoscenze e competenze professionali in agricoltura</w:t>
      </w:r>
      <w:r w:rsidR="00485E5C">
        <w:rPr>
          <w:sz w:val="20"/>
          <w:szCs w:val="20"/>
        </w:rPr>
        <w:t>;</w:t>
      </w:r>
    </w:p>
    <w:p w:rsidR="0006448D" w:rsidRDefault="0006448D" w:rsidP="0099478E">
      <w:pPr>
        <w:pStyle w:val="Paragrafoelenco"/>
        <w:numPr>
          <w:ilvl w:val="0"/>
          <w:numId w:val="1"/>
        </w:numPr>
        <w:shd w:val="clear" w:color="auto" w:fill="FFFFFF" w:themeFill="background1"/>
        <w:ind w:left="567" w:hanging="567"/>
        <w:contextualSpacing w:val="0"/>
        <w:rPr>
          <w:sz w:val="20"/>
          <w:szCs w:val="20"/>
        </w:rPr>
      </w:pPr>
      <w:r>
        <w:rPr>
          <w:sz w:val="20"/>
          <w:szCs w:val="20"/>
        </w:rPr>
        <w:t>che nella conduzione dell’azienda agricola viene impiegata annualmente la seguente manodopera</w:t>
      </w:r>
      <w:r w:rsidR="002040F5">
        <w:rPr>
          <w:sz w:val="20"/>
          <w:szCs w:val="20"/>
        </w:rPr>
        <w:t xml:space="preserve"> (</w:t>
      </w:r>
      <w:r w:rsidR="002040F5">
        <w:rPr>
          <w:i/>
          <w:sz w:val="20"/>
          <w:szCs w:val="20"/>
        </w:rPr>
        <w:t xml:space="preserve">riportare </w:t>
      </w:r>
      <w:r w:rsidR="0099478E">
        <w:rPr>
          <w:i/>
          <w:sz w:val="20"/>
          <w:szCs w:val="20"/>
        </w:rPr>
        <w:t xml:space="preserve">i dati risultanti dalla compilazione dell’allegato </w:t>
      </w:r>
      <w:r w:rsidR="00D7062F">
        <w:rPr>
          <w:i/>
          <w:sz w:val="20"/>
          <w:szCs w:val="20"/>
        </w:rPr>
        <w:t>C</w:t>
      </w:r>
      <w:r w:rsidR="0099478E">
        <w:rPr>
          <w:sz w:val="20"/>
          <w:szCs w:val="20"/>
        </w:rPr>
        <w:t>)</w:t>
      </w:r>
    </w:p>
    <w:p w:rsidR="0099478E" w:rsidRPr="0099478E" w:rsidRDefault="0099478E" w:rsidP="0099478E">
      <w:pPr>
        <w:shd w:val="clear" w:color="auto" w:fill="FFFFFF" w:themeFill="background1"/>
        <w:tabs>
          <w:tab w:val="left" w:pos="6379"/>
        </w:tabs>
        <w:ind w:left="567"/>
        <w:rPr>
          <w:sz w:val="20"/>
          <w:szCs w:val="20"/>
        </w:rPr>
      </w:pPr>
      <w:r>
        <w:rPr>
          <w:sz w:val="20"/>
          <w:szCs w:val="20"/>
        </w:rPr>
        <w:t>Dichiarante – n. ______ giornate anno</w:t>
      </w:r>
      <w:r>
        <w:rPr>
          <w:sz w:val="20"/>
          <w:szCs w:val="20"/>
        </w:rPr>
        <w:tab/>
        <w:t>Salariati – n. ______ giornate anno</w:t>
      </w:r>
    </w:p>
    <w:p w:rsidR="0006448D" w:rsidRDefault="0099478E" w:rsidP="0099478E">
      <w:pPr>
        <w:pStyle w:val="Paragrafoelenco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924" w:hanging="357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75624" wp14:editId="2DD06CE2">
                <wp:simplePos x="0" y="0"/>
                <wp:positionH relativeFrom="column">
                  <wp:posOffset>2010033</wp:posOffset>
                </wp:positionH>
                <wp:positionV relativeFrom="page">
                  <wp:posOffset>6757035</wp:posOffset>
                </wp:positionV>
                <wp:extent cx="172720" cy="172720"/>
                <wp:effectExtent l="0" t="0" r="17780" b="17780"/>
                <wp:wrapSquare wrapText="bothSides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7E1D0" id="Rettangolo 6" o:spid="_x0000_s1026" style="position:absolute;margin-left:158.25pt;margin-top:532.05pt;width:13.6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" filled="f" strokecolor="black [3213]" strokeweight="1pt">
                <w10:wrap type="square" anchory="page"/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FF8A9" wp14:editId="7E032097">
                <wp:simplePos x="0" y="0"/>
                <wp:positionH relativeFrom="column">
                  <wp:posOffset>881449</wp:posOffset>
                </wp:positionH>
                <wp:positionV relativeFrom="page">
                  <wp:posOffset>6757035</wp:posOffset>
                </wp:positionV>
                <wp:extent cx="172720" cy="172720"/>
                <wp:effectExtent l="0" t="0" r="17780" b="17780"/>
                <wp:wrapSquare wrapText="bothSides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3F0D0" id="Rettangolo 5" o:spid="_x0000_s1026" style="position:absolute;margin-left:69.4pt;margin-top:532.05pt;width:13.6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" filled="f" strokecolor="black [3213]" strokeweight="1pt">
                <w10:wrap type="square" anchory="page"/>
              </v:rect>
            </w:pict>
          </mc:Fallback>
        </mc:AlternateContent>
      </w:r>
      <w:r w:rsidRPr="0099478E">
        <w:rPr>
          <w:sz w:val="20"/>
          <w:szCs w:val="20"/>
        </w:rPr>
        <w:t xml:space="preserve">che svolge </w:t>
      </w:r>
      <w:r>
        <w:rPr>
          <w:sz w:val="20"/>
          <w:szCs w:val="20"/>
        </w:rPr>
        <w:t>ovvero non svolge attività lavorativa agricola extra aziendale</w:t>
      </w:r>
    </w:p>
    <w:p w:rsidR="0099478E" w:rsidRDefault="0099478E" w:rsidP="00485E5C">
      <w:pPr>
        <w:pStyle w:val="Paragrafoelenco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before="240"/>
        <w:ind w:left="924" w:hanging="357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88685" wp14:editId="4A5D4CB8">
                <wp:simplePos x="0" y="0"/>
                <wp:positionH relativeFrom="column">
                  <wp:posOffset>2009775</wp:posOffset>
                </wp:positionH>
                <wp:positionV relativeFrom="page">
                  <wp:posOffset>7037276</wp:posOffset>
                </wp:positionV>
                <wp:extent cx="172720" cy="172720"/>
                <wp:effectExtent l="0" t="0" r="17780" b="17780"/>
                <wp:wrapSquare wrapText="bothSides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CE9B6" id="Rettangolo 10" o:spid="_x0000_s1026" style="position:absolute;margin-left:158.25pt;margin-top:554.1pt;width:13.6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" filled="f" strokecolor="black [3213]" strokeweight="1pt">
                <w10:wrap type="square" anchory="page"/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8C072" wp14:editId="04EB88E5">
                <wp:simplePos x="0" y="0"/>
                <wp:positionH relativeFrom="column">
                  <wp:posOffset>881380</wp:posOffset>
                </wp:positionH>
                <wp:positionV relativeFrom="page">
                  <wp:posOffset>7037276</wp:posOffset>
                </wp:positionV>
                <wp:extent cx="172720" cy="172720"/>
                <wp:effectExtent l="0" t="0" r="17780" b="17780"/>
                <wp:wrapSquare wrapText="bothSides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52FE" id="Rettangolo 9" o:spid="_x0000_s1026" style="position:absolute;margin-left:69.4pt;margin-top:554.1pt;width:13.6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" filled="f" strokecolor="black [3213]" strokeweight="1pt">
                <w10:wrap type="square" anchory="page"/>
              </v:rect>
            </w:pict>
          </mc:Fallback>
        </mc:AlternateContent>
      </w:r>
      <w:r w:rsidR="00485E5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83BA8" wp14:editId="081556B4">
                <wp:simplePos x="0" y="0"/>
                <wp:positionH relativeFrom="column">
                  <wp:posOffset>881449</wp:posOffset>
                </wp:positionH>
                <wp:positionV relativeFrom="page">
                  <wp:posOffset>6757035</wp:posOffset>
                </wp:positionV>
                <wp:extent cx="172720" cy="172720"/>
                <wp:effectExtent l="0" t="0" r="17780" b="17780"/>
                <wp:wrapSquare wrapText="bothSides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A9D5F" id="Rettangolo 8" o:spid="_x0000_s1026" style="position:absolute;margin-left:69.4pt;margin-top:532.05pt;width:13.6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" filled="f" strokecolor="black [3213]" strokeweight="1pt">
                <w10:wrap type="square" anchory="page"/>
              </v:rect>
            </w:pict>
          </mc:Fallback>
        </mc:AlternateContent>
      </w:r>
      <w:r w:rsidRPr="0099478E">
        <w:rPr>
          <w:sz w:val="20"/>
          <w:szCs w:val="20"/>
        </w:rPr>
        <w:t xml:space="preserve">che svolge </w:t>
      </w:r>
      <w:r>
        <w:rPr>
          <w:sz w:val="20"/>
          <w:szCs w:val="20"/>
        </w:rPr>
        <w:t xml:space="preserve">ovvero non svolge attività lavorativa agricola extra </w:t>
      </w:r>
      <w:r w:rsidR="00485E5C">
        <w:rPr>
          <w:sz w:val="20"/>
          <w:szCs w:val="20"/>
        </w:rPr>
        <w:t>agricola (</w:t>
      </w:r>
      <w:r w:rsidR="00485E5C">
        <w:rPr>
          <w:i/>
          <w:sz w:val="20"/>
          <w:szCs w:val="20"/>
        </w:rPr>
        <w:t>se SI indicare quale</w:t>
      </w:r>
      <w:r w:rsidR="00485E5C">
        <w:rPr>
          <w:sz w:val="20"/>
          <w:szCs w:val="20"/>
        </w:rPr>
        <w:t xml:space="preserve">) </w:t>
      </w:r>
    </w:p>
    <w:p w:rsidR="00485E5C" w:rsidRPr="00485E5C" w:rsidRDefault="00485E5C" w:rsidP="00485E5C">
      <w:pPr>
        <w:shd w:val="clear" w:color="auto" w:fill="FFFFFF" w:themeFill="background1"/>
        <w:tabs>
          <w:tab w:val="left" w:pos="993"/>
          <w:tab w:val="right" w:pos="6237"/>
          <w:tab w:val="left" w:pos="6379"/>
          <w:tab w:val="left" w:pos="6946"/>
          <w:tab w:val="right" w:pos="8364"/>
        </w:tabs>
        <w:spacing w:before="240"/>
        <w:ind w:left="993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per n.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gg/anno;</w:t>
      </w:r>
    </w:p>
    <w:p w:rsidR="0006448D" w:rsidRDefault="00485E5C" w:rsidP="004B6DCF">
      <w:pPr>
        <w:pStyle w:val="Paragrafoelenco"/>
        <w:numPr>
          <w:ilvl w:val="0"/>
          <w:numId w:val="1"/>
        </w:numPr>
        <w:shd w:val="clear" w:color="auto" w:fill="FFFFFF" w:themeFill="background1"/>
        <w:spacing w:before="0" w:line="440" w:lineRule="exact"/>
        <w:ind w:left="567" w:hanging="567"/>
        <w:rPr>
          <w:sz w:val="20"/>
          <w:szCs w:val="20"/>
        </w:rPr>
      </w:pPr>
      <w:r>
        <w:rPr>
          <w:sz w:val="20"/>
          <w:szCs w:val="20"/>
        </w:rPr>
        <w:t>che il reddito da lavoro di provenienza aziendale è pari al _________ % del proprio reddito globale da lavoro;</w:t>
      </w:r>
    </w:p>
    <w:p w:rsidR="00485E5C" w:rsidRDefault="009E3658" w:rsidP="004B6DCF">
      <w:pPr>
        <w:pStyle w:val="Paragrafoelenco"/>
        <w:numPr>
          <w:ilvl w:val="0"/>
          <w:numId w:val="1"/>
        </w:numPr>
        <w:shd w:val="clear" w:color="auto" w:fill="FFFFFF" w:themeFill="background1"/>
        <w:spacing w:before="0" w:line="440" w:lineRule="exact"/>
        <w:ind w:left="567" w:hanging="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C9F30" wp14:editId="1C63DE3D">
                <wp:simplePos x="0" y="0"/>
                <wp:positionH relativeFrom="column">
                  <wp:posOffset>593124</wp:posOffset>
                </wp:positionH>
                <wp:positionV relativeFrom="page">
                  <wp:posOffset>7913370</wp:posOffset>
                </wp:positionV>
                <wp:extent cx="172720" cy="172720"/>
                <wp:effectExtent l="0" t="0" r="17780" b="17780"/>
                <wp:wrapSquare wrapText="bothSides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3208" id="Rettangolo 11" o:spid="_x0000_s1026" style="position:absolute;margin-left:46.7pt;margin-top:623.1pt;width:13.6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" filled="f" strokecolor="black [3213]" strokeweight="1pt">
                <w10:wrap type="square" anchory="page"/>
              </v:rect>
            </w:pict>
          </mc:Fallback>
        </mc:AlternateContent>
      </w:r>
      <w:r w:rsidR="00485E5C">
        <w:rPr>
          <w:sz w:val="20"/>
          <w:szCs w:val="20"/>
        </w:rPr>
        <w:t>di essere iscritto all’INPS Sezione _________________________ al n. _________</w:t>
      </w:r>
      <w:r>
        <w:rPr>
          <w:sz w:val="20"/>
          <w:szCs w:val="20"/>
        </w:rPr>
        <w:t>,</w:t>
      </w:r>
      <w:r w:rsidR="005008CE">
        <w:rPr>
          <w:sz w:val="20"/>
          <w:szCs w:val="20"/>
        </w:rPr>
        <w:t xml:space="preserve"> Provincia_________</w:t>
      </w:r>
      <w:r>
        <w:rPr>
          <w:sz w:val="20"/>
          <w:szCs w:val="20"/>
        </w:rPr>
        <w:t xml:space="preserve"> </w:t>
      </w:r>
    </w:p>
    <w:p w:rsidR="009E3658" w:rsidRPr="009E3658" w:rsidRDefault="009E3658" w:rsidP="009E3658">
      <w:pPr>
        <w:shd w:val="clear" w:color="auto" w:fill="FFFFFF" w:themeFill="background1"/>
        <w:spacing w:before="0" w:line="440" w:lineRule="exact"/>
        <w:ind w:left="1418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296992" wp14:editId="73C40DF5">
                <wp:simplePos x="0" y="0"/>
                <wp:positionH relativeFrom="column">
                  <wp:posOffset>4661999</wp:posOffset>
                </wp:positionH>
                <wp:positionV relativeFrom="page">
                  <wp:posOffset>8192135</wp:posOffset>
                </wp:positionV>
                <wp:extent cx="172720" cy="172720"/>
                <wp:effectExtent l="0" t="0" r="17780" b="17780"/>
                <wp:wrapSquare wrapText="bothSides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0DB13" id="Rettangolo 13" o:spid="_x0000_s1026" style="position:absolute;margin-left:367.1pt;margin-top:645.05pt;width:13.6pt;height: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" filled="f" strokecolor="black [3213]" strokeweight="1pt">
                <w10:wrap type="square" anchory="page"/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595C7" wp14:editId="36EFBE4C">
                <wp:simplePos x="0" y="0"/>
                <wp:positionH relativeFrom="column">
                  <wp:posOffset>2182306</wp:posOffset>
                </wp:positionH>
                <wp:positionV relativeFrom="page">
                  <wp:posOffset>8184515</wp:posOffset>
                </wp:positionV>
                <wp:extent cx="172720" cy="172720"/>
                <wp:effectExtent l="0" t="0" r="17780" b="17780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452C0" id="Rettangolo 12" o:spid="_x0000_s1026" style="position:absolute;margin-left:171.85pt;margin-top:644.45pt;width:13.6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" filled="f" strokecolor="black [3213]" strokeweight="1pt">
                <w10:wrap type="square" anchory="page"/>
              </v:rect>
            </w:pict>
          </mc:Fallback>
        </mc:AlternateContent>
      </w:r>
      <w:r>
        <w:rPr>
          <w:sz w:val="20"/>
          <w:szCs w:val="20"/>
        </w:rPr>
        <w:t xml:space="preserve">Gestione </w:t>
      </w:r>
      <w:r>
        <w:rPr>
          <w:sz w:val="20"/>
          <w:szCs w:val="20"/>
        </w:rPr>
        <w:tab/>
        <w:t>IAP</w:t>
      </w:r>
      <w:r>
        <w:rPr>
          <w:sz w:val="20"/>
          <w:szCs w:val="20"/>
        </w:rPr>
        <w:tab/>
        <w:t>ovvero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Coltivatore diretto</w:t>
      </w:r>
    </w:p>
    <w:p w:rsidR="009E3658" w:rsidRDefault="00C67BBA" w:rsidP="00C67BBA">
      <w:pPr>
        <w:pStyle w:val="Paragrafoelenco"/>
        <w:numPr>
          <w:ilvl w:val="0"/>
          <w:numId w:val="1"/>
        </w:numPr>
        <w:shd w:val="clear" w:color="auto" w:fill="FFFFFF" w:themeFill="background1"/>
        <w:spacing w:line="440" w:lineRule="exact"/>
        <w:ind w:left="567" w:hanging="567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395171" wp14:editId="5BF62A80">
                <wp:simplePos x="0" y="0"/>
                <wp:positionH relativeFrom="column">
                  <wp:posOffset>881449</wp:posOffset>
                </wp:positionH>
                <wp:positionV relativeFrom="page">
                  <wp:posOffset>8513257</wp:posOffset>
                </wp:positionV>
                <wp:extent cx="172720" cy="172720"/>
                <wp:effectExtent l="0" t="0" r="17780" b="17780"/>
                <wp:wrapSquare wrapText="bothSides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7316E" id="Rettangolo 15" o:spid="_x0000_s1026" style="position:absolute;margin-left:69.4pt;margin-top:670.35pt;width:13.6pt;height:1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" filled="f" strokecolor="black [3213]" strokeweight="1pt">
                <w10:wrap type="square" anchory="page"/>
              </v:rect>
            </w:pict>
          </mc:Fallback>
        </mc:AlternateContent>
      </w:r>
      <w:r w:rsidR="009E3658">
        <w:rPr>
          <w:sz w:val="20"/>
          <w:szCs w:val="20"/>
        </w:rPr>
        <w:t>di non essere iscritt</w:t>
      </w:r>
      <w:r>
        <w:rPr>
          <w:sz w:val="20"/>
          <w:szCs w:val="20"/>
        </w:rPr>
        <w:t xml:space="preserve">o </w:t>
      </w:r>
      <w:r w:rsidR="009E3658">
        <w:rPr>
          <w:sz w:val="20"/>
          <w:szCs w:val="20"/>
        </w:rPr>
        <w:t>all’INPS;</w:t>
      </w:r>
      <w:bookmarkStart w:id="0" w:name="_GoBack"/>
      <w:bookmarkEnd w:id="0"/>
    </w:p>
    <w:p w:rsidR="00C67BBA" w:rsidRDefault="00C67BBA" w:rsidP="009E3658">
      <w:pPr>
        <w:pStyle w:val="Paragrafoelenco"/>
        <w:numPr>
          <w:ilvl w:val="0"/>
          <w:numId w:val="1"/>
        </w:numPr>
        <w:shd w:val="clear" w:color="auto" w:fill="FFFFFF" w:themeFill="background1"/>
        <w:spacing w:before="0" w:line="440" w:lineRule="exact"/>
        <w:ind w:left="567" w:hanging="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19F51" wp14:editId="13799D20">
                <wp:simplePos x="0" y="0"/>
                <wp:positionH relativeFrom="column">
                  <wp:posOffset>980028</wp:posOffset>
                </wp:positionH>
                <wp:positionV relativeFrom="page">
                  <wp:posOffset>8794819</wp:posOffset>
                </wp:positionV>
                <wp:extent cx="172720" cy="172720"/>
                <wp:effectExtent l="0" t="0" r="17780" b="17780"/>
                <wp:wrapSquare wrapText="bothSides"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938F2" id="Rettangolo 18" o:spid="_x0000_s1026" style="position:absolute;margin-left:77.15pt;margin-top:692.5pt;width:13.6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" filled="f" strokecolor="black [3213]" strokeweight="1pt">
                <w10:wrap type="square" anchory="page"/>
              </v:rect>
            </w:pict>
          </mc:Fallback>
        </mc:AlternateContent>
      </w:r>
      <w:r>
        <w:rPr>
          <w:sz w:val="20"/>
          <w:szCs w:val="20"/>
        </w:rPr>
        <w:t>di essere iscritto all’INPS con riserva;</w:t>
      </w:r>
    </w:p>
    <w:p w:rsidR="009E3658" w:rsidRDefault="00C67BBA" w:rsidP="009E3658">
      <w:pPr>
        <w:pStyle w:val="Paragrafoelenco"/>
        <w:numPr>
          <w:ilvl w:val="0"/>
          <w:numId w:val="1"/>
        </w:numPr>
        <w:shd w:val="clear" w:color="auto" w:fill="FFFFFF" w:themeFill="background1"/>
        <w:spacing w:before="0" w:line="440" w:lineRule="exact"/>
        <w:ind w:left="567" w:hanging="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09CBD" wp14:editId="7EA9F86A">
                <wp:simplePos x="0" y="0"/>
                <wp:positionH relativeFrom="column">
                  <wp:posOffset>700422</wp:posOffset>
                </wp:positionH>
                <wp:positionV relativeFrom="page">
                  <wp:posOffset>9099619</wp:posOffset>
                </wp:positionV>
                <wp:extent cx="172720" cy="172720"/>
                <wp:effectExtent l="0" t="0" r="17780" b="17780"/>
                <wp:wrapSquare wrapText="bothSides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1DB3C" id="Rettangolo 16" o:spid="_x0000_s1026" style="position:absolute;margin-left:55.15pt;margin-top:716.5pt;width:13.6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" filled="f" strokecolor="black [3213]" strokeweight="1pt">
                <w10:wrap type="square" anchory="page"/>
              </v:rect>
            </w:pict>
          </mc:Fallback>
        </mc:AlternateContent>
      </w:r>
      <w:r>
        <w:rPr>
          <w:sz w:val="20"/>
          <w:szCs w:val="20"/>
        </w:rPr>
        <w:t>che la certificazione di IAP deve essere presentata all’INPS per l’iscrizione con riserva.</w:t>
      </w:r>
    </w:p>
    <w:p w:rsidR="00C67BBA" w:rsidRDefault="00C67BBA" w:rsidP="00C67BBA">
      <w:pPr>
        <w:shd w:val="clear" w:color="auto" w:fill="FFFFFF" w:themeFill="background1"/>
        <w:spacing w:before="0" w:line="440" w:lineRule="exact"/>
        <w:rPr>
          <w:sz w:val="20"/>
          <w:szCs w:val="20"/>
        </w:rPr>
      </w:pPr>
    </w:p>
    <w:p w:rsidR="00C67BBA" w:rsidRDefault="00C67BBA" w:rsidP="00C67BBA">
      <w:pPr>
        <w:shd w:val="clear" w:color="auto" w:fill="FFFFFF" w:themeFill="background1"/>
        <w:tabs>
          <w:tab w:val="left" w:pos="6379"/>
        </w:tabs>
        <w:spacing w:before="0" w:line="440" w:lineRule="exact"/>
        <w:rPr>
          <w:sz w:val="20"/>
          <w:szCs w:val="20"/>
        </w:rPr>
      </w:pPr>
      <w:r>
        <w:rPr>
          <w:sz w:val="20"/>
          <w:szCs w:val="20"/>
        </w:rPr>
        <w:t>Data ____________</w:t>
      </w:r>
      <w:r>
        <w:rPr>
          <w:sz w:val="20"/>
          <w:szCs w:val="20"/>
        </w:rPr>
        <w:tab/>
        <w:t>Firma ___________________________</w:t>
      </w:r>
    </w:p>
    <w:p w:rsidR="005B2371" w:rsidRPr="005B2371" w:rsidRDefault="005B2371" w:rsidP="005B2371">
      <w:pPr>
        <w:spacing w:before="360"/>
        <w:rPr>
          <w:rFonts w:cs="Times New Roman"/>
          <w:b/>
          <w:iCs/>
          <w:sz w:val="20"/>
          <w:szCs w:val="20"/>
          <w:shd w:val="clear" w:color="auto" w:fill="FFFFFF"/>
        </w:rPr>
      </w:pPr>
      <w:r w:rsidRPr="005B2371">
        <w:rPr>
          <w:rFonts w:cs="Times New Roman"/>
          <w:b/>
          <w:iCs/>
          <w:sz w:val="20"/>
          <w:szCs w:val="20"/>
          <w:shd w:val="clear" w:color="auto" w:fill="FFFFFF"/>
        </w:rPr>
        <w:lastRenderedPageBreak/>
        <w:t>CONSENSO AL TRATTAMENTO DEI DATI PERSONALI</w:t>
      </w:r>
    </w:p>
    <w:p w:rsidR="005B2371" w:rsidRPr="005B2371" w:rsidRDefault="005B2371" w:rsidP="005B2371">
      <w:pPr>
        <w:rPr>
          <w:rFonts w:cs="Times New Roman"/>
          <w:iCs/>
          <w:sz w:val="20"/>
          <w:szCs w:val="20"/>
          <w:shd w:val="clear" w:color="auto" w:fill="FFFFFF"/>
        </w:rPr>
      </w:pPr>
      <w:r w:rsidRPr="005B2371">
        <w:rPr>
          <w:rFonts w:cs="Times New Roman"/>
          <w:iCs/>
          <w:sz w:val="20"/>
          <w:szCs w:val="20"/>
          <w:shd w:val="clear" w:color="auto" w:fill="FFFFFF"/>
        </w:rPr>
        <w:t>Ai sensi e per gli effetti degli artt. 13 e 14 Reg (UE) 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5B2371" w:rsidRPr="005B2371" w:rsidRDefault="005B2371" w:rsidP="005B2371">
      <w:pPr>
        <w:tabs>
          <w:tab w:val="left" w:pos="4820"/>
        </w:tabs>
        <w:spacing w:line="360" w:lineRule="auto"/>
        <w:rPr>
          <w:rStyle w:val="Enfasicorsivo"/>
          <w:rFonts w:cs="Times New Roman"/>
          <w:b/>
          <w:i w:val="0"/>
          <w:color w:val="000000"/>
          <w:sz w:val="20"/>
          <w:szCs w:val="20"/>
        </w:rPr>
      </w:pPr>
      <w:r w:rsidRPr="005B2371">
        <w:rPr>
          <w:rFonts w:cs="Times New Roman"/>
          <w:sz w:val="20"/>
          <w:szCs w:val="20"/>
        </w:rPr>
        <w:t>Luogo e data, …………………….</w:t>
      </w:r>
      <w:r w:rsidRPr="005B2371">
        <w:rPr>
          <w:rFonts w:cs="Times New Roman"/>
          <w:sz w:val="20"/>
          <w:szCs w:val="20"/>
        </w:rPr>
        <w:tab/>
        <w:t>Timbro e firma</w:t>
      </w:r>
      <w:r w:rsidRPr="005B2371">
        <w:rPr>
          <w:rFonts w:cs="Times New Roman"/>
          <w:sz w:val="20"/>
          <w:szCs w:val="20"/>
        </w:rPr>
        <w:tab/>
        <w:t>__________________________</w:t>
      </w:r>
    </w:p>
    <w:p w:rsidR="005B2371" w:rsidRPr="005B2371" w:rsidRDefault="005B2371" w:rsidP="005B2371">
      <w:pPr>
        <w:rPr>
          <w:rFonts w:cs="Times New Roman"/>
          <w:iCs/>
          <w:color w:val="000000"/>
          <w:sz w:val="20"/>
          <w:szCs w:val="20"/>
        </w:rPr>
      </w:pPr>
      <w:r w:rsidRPr="005B2371">
        <w:rPr>
          <w:rFonts w:cs="Times New Roman"/>
          <w:sz w:val="20"/>
          <w:szCs w:val="20"/>
        </w:rPr>
        <w:t>Ai sensi e per gli effetti dell’art. 38, D.P.R. 445 del 28/12/2000 e s.m.i., si allega copia del documento di riconoscimento del dichiarante in corso di validità.</w:t>
      </w:r>
    </w:p>
    <w:sectPr w:rsidR="005B2371" w:rsidRPr="005B2371" w:rsidSect="00F87A6C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47" w:rsidRDefault="00902E47" w:rsidP="00A50519">
      <w:pPr>
        <w:spacing w:before="0"/>
      </w:pPr>
      <w:r>
        <w:separator/>
      </w:r>
    </w:p>
  </w:endnote>
  <w:endnote w:type="continuationSeparator" w:id="0">
    <w:p w:rsidR="00902E47" w:rsidRDefault="00902E47" w:rsidP="00A505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47" w:rsidRDefault="00902E47" w:rsidP="00A50519">
      <w:pPr>
        <w:spacing w:before="0"/>
      </w:pPr>
      <w:r>
        <w:separator/>
      </w:r>
    </w:p>
  </w:footnote>
  <w:footnote w:type="continuationSeparator" w:id="0">
    <w:p w:rsidR="00902E47" w:rsidRDefault="00902E47" w:rsidP="00A505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19" w:rsidRPr="00D7062F" w:rsidRDefault="00D7062F" w:rsidP="00D7062F">
    <w:pPr>
      <w:pStyle w:val="Intestazione"/>
      <w:jc w:val="right"/>
      <w:rPr>
        <w:b/>
        <w:smallCaps/>
        <w:u w:val="single"/>
      </w:rPr>
    </w:pPr>
    <w:r>
      <w:rPr>
        <w:b/>
        <w:smallCaps/>
        <w:u w:val="single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95FCF"/>
    <w:multiLevelType w:val="hybridMultilevel"/>
    <w:tmpl w:val="3586C0E0"/>
    <w:lvl w:ilvl="0" w:tplc="028290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2F1D"/>
    <w:multiLevelType w:val="hybridMultilevel"/>
    <w:tmpl w:val="9A34652C"/>
    <w:lvl w:ilvl="0" w:tplc="F2AA2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31E6"/>
    <w:multiLevelType w:val="hybridMultilevel"/>
    <w:tmpl w:val="EE38603C"/>
    <w:lvl w:ilvl="0" w:tplc="55A4C5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11F7"/>
    <w:multiLevelType w:val="hybridMultilevel"/>
    <w:tmpl w:val="DA9ADE60"/>
    <w:lvl w:ilvl="0" w:tplc="55A4C5B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85"/>
    <w:rsid w:val="0006448D"/>
    <w:rsid w:val="000A2232"/>
    <w:rsid w:val="002040F5"/>
    <w:rsid w:val="0026100D"/>
    <w:rsid w:val="002A11F1"/>
    <w:rsid w:val="00341BB8"/>
    <w:rsid w:val="003F146B"/>
    <w:rsid w:val="00485E5C"/>
    <w:rsid w:val="005008CE"/>
    <w:rsid w:val="00524553"/>
    <w:rsid w:val="0052615E"/>
    <w:rsid w:val="005B2371"/>
    <w:rsid w:val="005F79B6"/>
    <w:rsid w:val="006758D6"/>
    <w:rsid w:val="006B7258"/>
    <w:rsid w:val="00713DC6"/>
    <w:rsid w:val="00717EC1"/>
    <w:rsid w:val="00750DD6"/>
    <w:rsid w:val="00763E6C"/>
    <w:rsid w:val="0076517B"/>
    <w:rsid w:val="007B093E"/>
    <w:rsid w:val="007B4AB5"/>
    <w:rsid w:val="00802D26"/>
    <w:rsid w:val="00902E47"/>
    <w:rsid w:val="0099478E"/>
    <w:rsid w:val="009E3658"/>
    <w:rsid w:val="00A50519"/>
    <w:rsid w:val="00A75A85"/>
    <w:rsid w:val="00BC6437"/>
    <w:rsid w:val="00BE4230"/>
    <w:rsid w:val="00C56645"/>
    <w:rsid w:val="00C67BBA"/>
    <w:rsid w:val="00D45317"/>
    <w:rsid w:val="00D7062F"/>
    <w:rsid w:val="00E2475E"/>
    <w:rsid w:val="00E3471E"/>
    <w:rsid w:val="00F67BF0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30D2"/>
  <w15:chartTrackingRefBased/>
  <w15:docId w15:val="{E35246E1-7FE3-4260-BDB7-806E000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4230"/>
    <w:rPr>
      <w:color w:val="808080"/>
    </w:rPr>
  </w:style>
  <w:style w:type="paragraph" w:styleId="Paragrafoelenco">
    <w:name w:val="List Paragraph"/>
    <w:basedOn w:val="Normale"/>
    <w:uiPriority w:val="34"/>
    <w:qFormat/>
    <w:rsid w:val="00C566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0519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519"/>
  </w:style>
  <w:style w:type="paragraph" w:styleId="Pidipagina">
    <w:name w:val="footer"/>
    <w:basedOn w:val="Normale"/>
    <w:link w:val="PidipaginaCarattere"/>
    <w:uiPriority w:val="99"/>
    <w:unhideWhenUsed/>
    <w:rsid w:val="00A50519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519"/>
  </w:style>
  <w:style w:type="character" w:styleId="Enfasicorsivo">
    <w:name w:val="Emphasis"/>
    <w:basedOn w:val="Carpredefinitoparagrafo"/>
    <w:uiPriority w:val="20"/>
    <w:qFormat/>
    <w:rsid w:val="005B2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018326\Desktop\giovanni\IAP\Allegato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1</Template>
  <TotalTime>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PALOMBA</dc:creator>
  <cp:keywords/>
  <dc:description/>
  <cp:lastModifiedBy>Giovanni Padovano</cp:lastModifiedBy>
  <cp:revision>5</cp:revision>
  <dcterms:created xsi:type="dcterms:W3CDTF">2018-09-20T10:38:00Z</dcterms:created>
  <dcterms:modified xsi:type="dcterms:W3CDTF">2018-09-25T08:08:00Z</dcterms:modified>
</cp:coreProperties>
</file>