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26" w:rsidRPr="00B6119C" w:rsidRDefault="00D72D0E" w:rsidP="00A50519">
      <w:pPr>
        <w:tabs>
          <w:tab w:val="left" w:pos="1134"/>
        </w:tabs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B6119C">
        <w:rPr>
          <w:b/>
          <w:i/>
          <w:sz w:val="24"/>
          <w:szCs w:val="24"/>
        </w:rPr>
        <w:t>Schema di bilancio aziendale sintetico</w:t>
      </w:r>
      <w:r w:rsidR="003E6F6D">
        <w:rPr>
          <w:b/>
          <w:i/>
          <w:sz w:val="24"/>
          <w:szCs w:val="24"/>
        </w:rPr>
        <w:t xml:space="preserve"> </w:t>
      </w:r>
    </w:p>
    <w:p w:rsidR="00D72D0E" w:rsidRPr="00B6119C" w:rsidRDefault="00D72D0E" w:rsidP="00A50519">
      <w:pPr>
        <w:tabs>
          <w:tab w:val="left" w:pos="1134"/>
        </w:tabs>
        <w:jc w:val="center"/>
        <w:rPr>
          <w:b/>
          <w:sz w:val="20"/>
          <w:szCs w:val="20"/>
        </w:rPr>
      </w:pPr>
      <w:r w:rsidRPr="00B6119C">
        <w:rPr>
          <w:b/>
          <w:sz w:val="20"/>
          <w:szCs w:val="20"/>
        </w:rPr>
        <w:t xml:space="preserve">Esercizio dal ___/___/______ </w:t>
      </w:r>
      <w:r w:rsidR="0068462E" w:rsidRPr="00B6119C">
        <w:rPr>
          <w:b/>
          <w:sz w:val="20"/>
          <w:szCs w:val="20"/>
        </w:rPr>
        <w:t>al _</w:t>
      </w:r>
      <w:r w:rsidRPr="00B6119C">
        <w:rPr>
          <w:b/>
          <w:sz w:val="20"/>
          <w:szCs w:val="20"/>
        </w:rPr>
        <w:t>__/___/_______</w:t>
      </w:r>
    </w:p>
    <w:p w:rsidR="00C42A50" w:rsidRDefault="00D72D0E" w:rsidP="00423EC8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Dichiarazione di atto di notorietà ai sensi dell’art.47 del DPR.N.447/2000</w:t>
      </w:r>
    </w:p>
    <w:p w:rsidR="00BE4230" w:rsidRPr="000B7541" w:rsidRDefault="00802D26" w:rsidP="007B093E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line="360" w:lineRule="auto"/>
      </w:pPr>
      <w:r w:rsidRPr="000B7541">
        <w:t>Il sottoscritto</w:t>
      </w:r>
      <w:r w:rsidRPr="000B7541">
        <w:tab/>
      </w:r>
      <w:r w:rsidRPr="000B7541">
        <w:rPr>
          <w:u w:val="single"/>
        </w:rPr>
        <w:tab/>
      </w:r>
      <w:r w:rsidRPr="000B7541">
        <w:tab/>
        <w:t>nato a</w:t>
      </w:r>
      <w:r w:rsidRPr="000B7541">
        <w:tab/>
      </w:r>
      <w:r w:rsidRPr="000B7541">
        <w:rPr>
          <w:u w:val="single"/>
        </w:rPr>
        <w:tab/>
      </w:r>
    </w:p>
    <w:p w:rsidR="007B093E" w:rsidRPr="000B7541" w:rsidRDefault="007B093E" w:rsidP="006758D6">
      <w:pPr>
        <w:shd w:val="clear" w:color="auto" w:fill="FFFFFF" w:themeFill="background1"/>
        <w:tabs>
          <w:tab w:val="left" w:pos="993"/>
          <w:tab w:val="right" w:pos="3261"/>
          <w:tab w:val="left" w:pos="3402"/>
          <w:tab w:val="right" w:pos="5812"/>
          <w:tab w:val="left" w:pos="5954"/>
          <w:tab w:val="left" w:pos="6946"/>
          <w:tab w:val="right" w:pos="9498"/>
        </w:tabs>
        <w:spacing w:line="360" w:lineRule="auto"/>
      </w:pPr>
      <w:r w:rsidRPr="000B7541">
        <w:t>(_____) il</w:t>
      </w:r>
      <w:r w:rsidRPr="000B7541">
        <w:tab/>
      </w:r>
      <w:r w:rsidRPr="000B7541">
        <w:rPr>
          <w:u w:val="single"/>
        </w:rPr>
        <w:tab/>
      </w:r>
      <w:r w:rsidRPr="000B7541">
        <w:t xml:space="preserve"> residente in</w:t>
      </w:r>
      <w:r w:rsidRPr="000B7541">
        <w:tab/>
      </w:r>
      <w:r w:rsidRPr="000B7541">
        <w:rPr>
          <w:u w:val="single"/>
        </w:rPr>
        <w:tab/>
      </w:r>
      <w:r w:rsidRPr="000B7541">
        <w:tab/>
        <w:t>alla via</w:t>
      </w:r>
      <w:r w:rsidRPr="000B7541">
        <w:tab/>
      </w:r>
      <w:r w:rsidRPr="000B7541">
        <w:rPr>
          <w:u w:val="single"/>
        </w:rPr>
        <w:tab/>
      </w:r>
    </w:p>
    <w:p w:rsidR="0052615E" w:rsidRPr="000B7541" w:rsidRDefault="0052615E" w:rsidP="0052615E">
      <w:pPr>
        <w:shd w:val="clear" w:color="auto" w:fill="FFFFFF" w:themeFill="background1"/>
        <w:tabs>
          <w:tab w:val="left" w:pos="284"/>
          <w:tab w:val="right" w:pos="3402"/>
          <w:tab w:val="left" w:pos="3686"/>
          <w:tab w:val="left" w:pos="4253"/>
          <w:tab w:val="right" w:pos="6237"/>
          <w:tab w:val="left" w:pos="6521"/>
          <w:tab w:val="left" w:pos="7088"/>
          <w:tab w:val="right" w:pos="9498"/>
        </w:tabs>
        <w:spacing w:line="360" w:lineRule="auto"/>
        <w:jc w:val="center"/>
        <w:rPr>
          <w:b/>
          <w:smallCaps/>
        </w:rPr>
      </w:pPr>
      <w:r w:rsidRPr="000B7541">
        <w:rPr>
          <w:b/>
          <w:smallCaps/>
        </w:rPr>
        <w:t>dichiara</w:t>
      </w:r>
    </w:p>
    <w:p w:rsidR="007D7CCF" w:rsidRPr="000B7541" w:rsidRDefault="00C77EC3" w:rsidP="00700038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line="360" w:lineRule="auto"/>
      </w:pPr>
      <w:r w:rsidRPr="000B7541">
        <w:t xml:space="preserve">di essere conduttore dell’azienda agricola omonima </w:t>
      </w:r>
      <w:r w:rsidR="007A01AF">
        <w:t>avente il seguente indirizzo produttivo:</w:t>
      </w:r>
      <w:r w:rsidR="000B7541">
        <w:t xml:space="preserve"> </w:t>
      </w:r>
      <w:r w:rsidRPr="000B7541">
        <w:t>_____________________________________</w:t>
      </w:r>
      <w:r w:rsidR="00647E58" w:rsidRPr="000B7541">
        <w:t>_.</w:t>
      </w:r>
    </w:p>
    <w:p w:rsidR="00C31533" w:rsidRPr="000B7541" w:rsidRDefault="007D7CCF" w:rsidP="00700038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line="360" w:lineRule="auto"/>
      </w:pPr>
      <w:r w:rsidRPr="000B7541">
        <w:t>La</w:t>
      </w:r>
      <w:r w:rsidR="00C77EC3" w:rsidRPr="000B7541">
        <w:t xml:space="preserve"> </w:t>
      </w:r>
      <w:r w:rsidR="00F209F7" w:rsidRPr="000B7541">
        <w:t>produzione lorda vendibile (PLV) aziendale è quella riportata nel prospetto che segue</w:t>
      </w:r>
      <w:r w:rsidR="0014265E" w:rsidRPr="000B7541">
        <w:t>:</w:t>
      </w:r>
    </w:p>
    <w:p w:rsidR="00C31533" w:rsidRPr="00C31533" w:rsidRDefault="00814EEA" w:rsidP="00146584">
      <w:pPr>
        <w:shd w:val="clear" w:color="auto" w:fill="FFFFFF" w:themeFill="background1"/>
        <w:spacing w:before="240" w:after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Tabella A </w:t>
      </w:r>
      <w:r w:rsidR="00C77EC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77EC3">
        <w:rPr>
          <w:b/>
          <w:sz w:val="20"/>
          <w:szCs w:val="20"/>
        </w:rPr>
        <w:t>Determinazione della Produzione Lorda Vendibile</w:t>
      </w:r>
      <w:r w:rsidR="00952CC7">
        <w:rPr>
          <w:b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9551" w:type="dxa"/>
        <w:tblLook w:val="04A0" w:firstRow="1" w:lastRow="0" w:firstColumn="1" w:lastColumn="0" w:noHBand="0" w:noVBand="1"/>
      </w:tblPr>
      <w:tblGrid>
        <w:gridCol w:w="2318"/>
        <w:gridCol w:w="2355"/>
        <w:gridCol w:w="2456"/>
        <w:gridCol w:w="2422"/>
      </w:tblGrid>
      <w:tr w:rsidR="00952CC7" w:rsidRPr="00BF0683" w:rsidTr="00647E58">
        <w:trPr>
          <w:trHeight w:val="397"/>
        </w:trPr>
        <w:tc>
          <w:tcPr>
            <w:tcW w:w="2318" w:type="dxa"/>
            <w:vAlign w:val="center"/>
          </w:tcPr>
          <w:p w:rsidR="00952CC7" w:rsidRPr="00BF0683" w:rsidRDefault="00952CC7" w:rsidP="00C31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di coltura </w:t>
            </w:r>
          </w:p>
        </w:tc>
        <w:tc>
          <w:tcPr>
            <w:tcW w:w="2355" w:type="dxa"/>
            <w:vAlign w:val="center"/>
          </w:tcPr>
          <w:p w:rsidR="00952CC7" w:rsidRPr="00BF0683" w:rsidRDefault="00952CC7" w:rsidP="00C31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Quantità prodotta </w:t>
            </w:r>
          </w:p>
        </w:tc>
        <w:tc>
          <w:tcPr>
            <w:tcW w:w="2456" w:type="dxa"/>
            <w:vAlign w:val="center"/>
          </w:tcPr>
          <w:p w:rsidR="00952CC7" w:rsidRPr="00952CC7" w:rsidRDefault="00952CC7" w:rsidP="00C31533">
            <w:pPr>
              <w:jc w:val="center"/>
              <w:rPr>
                <w:b/>
                <w:sz w:val="20"/>
                <w:szCs w:val="20"/>
              </w:rPr>
            </w:pPr>
            <w:r w:rsidRPr="00952CC7">
              <w:rPr>
                <w:b/>
                <w:sz w:val="20"/>
                <w:szCs w:val="20"/>
              </w:rPr>
              <w:t xml:space="preserve">Quantità venduta </w:t>
            </w:r>
          </w:p>
        </w:tc>
        <w:tc>
          <w:tcPr>
            <w:tcW w:w="2422" w:type="dxa"/>
            <w:vAlign w:val="center"/>
          </w:tcPr>
          <w:p w:rsidR="00952CC7" w:rsidRPr="00952CC7" w:rsidRDefault="00952CC7" w:rsidP="00CF283F">
            <w:pPr>
              <w:jc w:val="center"/>
              <w:rPr>
                <w:b/>
                <w:sz w:val="20"/>
                <w:szCs w:val="20"/>
              </w:rPr>
            </w:pPr>
            <w:r w:rsidRPr="00952CC7">
              <w:rPr>
                <w:b/>
                <w:sz w:val="20"/>
                <w:szCs w:val="20"/>
              </w:rPr>
              <w:t xml:space="preserve">Valore totale </w:t>
            </w:r>
            <w:r w:rsidR="00AB07C2">
              <w:rPr>
                <w:b/>
                <w:sz w:val="20"/>
                <w:szCs w:val="20"/>
              </w:rPr>
              <w:t>€</w:t>
            </w:r>
          </w:p>
        </w:tc>
      </w:tr>
      <w:tr w:rsidR="00952CC7" w:rsidTr="00647E58">
        <w:trPr>
          <w:trHeight w:val="397"/>
        </w:trPr>
        <w:tc>
          <w:tcPr>
            <w:tcW w:w="2318" w:type="dxa"/>
            <w:vAlign w:val="center"/>
          </w:tcPr>
          <w:p w:rsidR="00952CC7" w:rsidRDefault="00952CC7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52CC7" w:rsidRDefault="00952CC7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52CC7" w:rsidTr="00647E58">
        <w:trPr>
          <w:trHeight w:val="397"/>
        </w:trPr>
        <w:tc>
          <w:tcPr>
            <w:tcW w:w="2318" w:type="dxa"/>
            <w:vAlign w:val="center"/>
          </w:tcPr>
          <w:p w:rsidR="00952CC7" w:rsidRDefault="00952CC7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52CC7" w:rsidRDefault="00952CC7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52CC7" w:rsidTr="00647E58">
        <w:trPr>
          <w:trHeight w:val="397"/>
        </w:trPr>
        <w:tc>
          <w:tcPr>
            <w:tcW w:w="2318" w:type="dxa"/>
            <w:vAlign w:val="center"/>
          </w:tcPr>
          <w:p w:rsidR="00952CC7" w:rsidRDefault="00952CC7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52CC7" w:rsidRDefault="00952CC7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82A62" w:rsidTr="00647E58">
        <w:trPr>
          <w:trHeight w:val="397"/>
        </w:trPr>
        <w:tc>
          <w:tcPr>
            <w:tcW w:w="2318" w:type="dxa"/>
            <w:vAlign w:val="center"/>
          </w:tcPr>
          <w:p w:rsidR="00982A62" w:rsidRDefault="00982A62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82A62" w:rsidRDefault="00982A62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82A62" w:rsidRDefault="00982A62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82A62" w:rsidRDefault="00982A62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82A62" w:rsidTr="00647E58">
        <w:trPr>
          <w:trHeight w:val="397"/>
        </w:trPr>
        <w:tc>
          <w:tcPr>
            <w:tcW w:w="2318" w:type="dxa"/>
            <w:vAlign w:val="center"/>
          </w:tcPr>
          <w:p w:rsidR="00982A62" w:rsidRDefault="00982A62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82A62" w:rsidRDefault="00982A62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82A62" w:rsidRDefault="00982A62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82A62" w:rsidRDefault="00982A62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82A62" w:rsidTr="00647E58">
        <w:trPr>
          <w:trHeight w:val="397"/>
        </w:trPr>
        <w:tc>
          <w:tcPr>
            <w:tcW w:w="2318" w:type="dxa"/>
            <w:vAlign w:val="center"/>
          </w:tcPr>
          <w:p w:rsidR="00982A62" w:rsidRDefault="00982A62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82A62" w:rsidRDefault="00982A62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82A62" w:rsidRDefault="00982A62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82A62" w:rsidRDefault="00982A62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52CC7" w:rsidTr="00647E58">
        <w:trPr>
          <w:trHeight w:val="397"/>
        </w:trPr>
        <w:tc>
          <w:tcPr>
            <w:tcW w:w="2318" w:type="dxa"/>
            <w:vAlign w:val="center"/>
          </w:tcPr>
          <w:p w:rsidR="00952CC7" w:rsidRDefault="00952CC7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52CC7" w:rsidRDefault="00952CC7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52CC7" w:rsidTr="00647E58">
        <w:trPr>
          <w:trHeight w:val="397"/>
        </w:trPr>
        <w:tc>
          <w:tcPr>
            <w:tcW w:w="2318" w:type="dxa"/>
            <w:vAlign w:val="center"/>
          </w:tcPr>
          <w:p w:rsidR="00952CC7" w:rsidRDefault="00952CC7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52CC7" w:rsidRDefault="00952CC7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952CC7" w:rsidTr="00647E58">
        <w:trPr>
          <w:trHeight w:val="397"/>
        </w:trPr>
        <w:tc>
          <w:tcPr>
            <w:tcW w:w="2318" w:type="dxa"/>
            <w:vAlign w:val="center"/>
          </w:tcPr>
          <w:p w:rsidR="00952CC7" w:rsidRDefault="00952CC7" w:rsidP="00C31533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952CC7" w:rsidRDefault="00952CC7" w:rsidP="00C31533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952CC7" w:rsidRDefault="00952CC7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EE6784" w:rsidTr="00647E58">
        <w:trPr>
          <w:trHeight w:val="397"/>
        </w:trPr>
        <w:tc>
          <w:tcPr>
            <w:tcW w:w="7129" w:type="dxa"/>
            <w:gridSpan w:val="3"/>
            <w:vAlign w:val="center"/>
          </w:tcPr>
          <w:p w:rsidR="00EE6784" w:rsidRPr="00146584" w:rsidRDefault="0068462E" w:rsidP="0068462E">
            <w:pPr>
              <w:jc w:val="right"/>
              <w:rPr>
                <w:b/>
                <w:sz w:val="20"/>
                <w:szCs w:val="20"/>
              </w:rPr>
            </w:pPr>
            <w:r w:rsidRPr="00146584">
              <w:rPr>
                <w:b/>
                <w:sz w:val="20"/>
                <w:szCs w:val="20"/>
              </w:rPr>
              <w:t>Totale</w:t>
            </w:r>
            <w:r w:rsidR="002C44AE" w:rsidRPr="00146584">
              <w:rPr>
                <w:b/>
                <w:sz w:val="20"/>
                <w:szCs w:val="20"/>
              </w:rPr>
              <w:t xml:space="preserve"> </w:t>
            </w:r>
            <w:r w:rsidR="00EE6784" w:rsidRPr="00146584">
              <w:rPr>
                <w:b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422" w:type="dxa"/>
            <w:vAlign w:val="center"/>
          </w:tcPr>
          <w:p w:rsidR="00EE6784" w:rsidRDefault="00EE6784" w:rsidP="00C315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2A62" w:rsidRDefault="00982A62" w:rsidP="00332456">
      <w:pPr>
        <w:shd w:val="clear" w:color="auto" w:fill="FFFFFF" w:themeFill="background1"/>
        <w:spacing w:before="360" w:after="120"/>
        <w:jc w:val="center"/>
        <w:rPr>
          <w:b/>
          <w:sz w:val="20"/>
          <w:szCs w:val="20"/>
        </w:rPr>
      </w:pPr>
    </w:p>
    <w:p w:rsidR="00C31533" w:rsidRPr="00C31533" w:rsidRDefault="00814EEA" w:rsidP="00332456">
      <w:pPr>
        <w:shd w:val="clear" w:color="auto" w:fill="FFFFFF" w:themeFill="background1"/>
        <w:spacing w:before="360" w:after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Tabella B </w:t>
      </w:r>
      <w:r w:rsidR="00952CC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952CC7">
        <w:rPr>
          <w:b/>
          <w:sz w:val="20"/>
          <w:szCs w:val="20"/>
        </w:rPr>
        <w:t xml:space="preserve">Determinazione Utile Lordo di Stalla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2"/>
        <w:gridCol w:w="1967"/>
        <w:gridCol w:w="1883"/>
        <w:gridCol w:w="1883"/>
        <w:gridCol w:w="1883"/>
      </w:tblGrid>
      <w:tr w:rsidR="00AC7F54" w:rsidRPr="00AC7F54" w:rsidTr="00AC7F54">
        <w:trPr>
          <w:trHeight w:val="397"/>
        </w:trPr>
        <w:tc>
          <w:tcPr>
            <w:tcW w:w="2012" w:type="dxa"/>
            <w:vAlign w:val="center"/>
          </w:tcPr>
          <w:p w:rsidR="00AC7F54" w:rsidRPr="00AC7F54" w:rsidRDefault="00AC7F54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</w:t>
            </w:r>
          </w:p>
        </w:tc>
        <w:tc>
          <w:tcPr>
            <w:tcW w:w="1967" w:type="dxa"/>
            <w:vAlign w:val="center"/>
          </w:tcPr>
          <w:p w:rsidR="00AC7F54" w:rsidRPr="00AC7F54" w:rsidRDefault="003553C4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Razza 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AC7F54" w:rsidRPr="00AC7F54" w:rsidRDefault="003553C4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Capi 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AC7F54" w:rsidRPr="00AC7F54" w:rsidRDefault="001B486D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UBA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AC7F54" w:rsidRPr="00AC7F54" w:rsidRDefault="00952CC7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ULS </w:t>
            </w:r>
          </w:p>
        </w:tc>
      </w:tr>
      <w:tr w:rsidR="00AC7F54" w:rsidTr="0082683F">
        <w:trPr>
          <w:trHeight w:val="397"/>
        </w:trPr>
        <w:sdt>
          <w:sdtPr>
            <w:rPr>
              <w:sz w:val="18"/>
              <w:szCs w:val="18"/>
            </w:rPr>
            <w:id w:val="-1650361779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AC7F54" w:rsidRPr="0082683F" w:rsidRDefault="0082683F" w:rsidP="00C42A50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</w:tr>
      <w:tr w:rsidR="00982A62" w:rsidTr="00982A62">
        <w:trPr>
          <w:trHeight w:val="397"/>
        </w:trPr>
        <w:sdt>
          <w:sdtPr>
            <w:rPr>
              <w:sz w:val="18"/>
              <w:szCs w:val="18"/>
            </w:rPr>
            <w:id w:val="-309251692"/>
            <w:placeholder>
              <w:docPart w:val="3884943C9E454823B6AC7A133DC8FFD4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982A62" w:rsidRDefault="00982A62" w:rsidP="00982A62">
                <w:r w:rsidRPr="00D8546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</w:tr>
      <w:tr w:rsidR="00982A62" w:rsidTr="00982A62">
        <w:trPr>
          <w:trHeight w:val="397"/>
        </w:trPr>
        <w:sdt>
          <w:sdtPr>
            <w:rPr>
              <w:sz w:val="18"/>
              <w:szCs w:val="18"/>
            </w:rPr>
            <w:id w:val="-1577275971"/>
            <w:placeholder>
              <w:docPart w:val="372D0CDA32AC4A2284EF2740A7F0511E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982A62" w:rsidRDefault="00982A62" w:rsidP="00982A62">
                <w:r w:rsidRPr="00D8546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</w:tr>
      <w:tr w:rsidR="00982A62" w:rsidTr="00982A62">
        <w:trPr>
          <w:trHeight w:val="397"/>
        </w:trPr>
        <w:sdt>
          <w:sdtPr>
            <w:rPr>
              <w:sz w:val="18"/>
              <w:szCs w:val="18"/>
            </w:rPr>
            <w:id w:val="-2047436019"/>
            <w:placeholder>
              <w:docPart w:val="7DC5AF2ACE514A47881F7EF24E343DB2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982A62" w:rsidRDefault="00982A62" w:rsidP="00982A62">
                <w:r w:rsidRPr="00D8546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</w:tr>
      <w:tr w:rsidR="00982A62" w:rsidTr="00982A62">
        <w:trPr>
          <w:trHeight w:val="397"/>
        </w:trPr>
        <w:sdt>
          <w:sdtPr>
            <w:rPr>
              <w:sz w:val="18"/>
              <w:szCs w:val="18"/>
            </w:rPr>
            <w:id w:val="738515945"/>
            <w:placeholder>
              <w:docPart w:val="1A6DF42BCFD24DE08CF8BDE2D5F1C72B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982A62" w:rsidRDefault="00982A62" w:rsidP="00982A62">
                <w:r w:rsidRPr="00D8546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82A62" w:rsidRDefault="00982A62" w:rsidP="00982A62">
            <w:pPr>
              <w:jc w:val="center"/>
              <w:rPr>
                <w:sz w:val="20"/>
                <w:szCs w:val="20"/>
              </w:rPr>
            </w:pPr>
          </w:p>
        </w:tc>
      </w:tr>
      <w:tr w:rsidR="0082683F" w:rsidTr="0082683F">
        <w:trPr>
          <w:trHeight w:val="397"/>
        </w:trPr>
        <w:sdt>
          <w:sdtPr>
            <w:rPr>
              <w:sz w:val="18"/>
              <w:szCs w:val="18"/>
            </w:rPr>
            <w:id w:val="-1437441939"/>
            <w:placeholder>
              <w:docPart w:val="794D06F2CF7E497298D1142E8FD98EFC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82683F" w:rsidRPr="0082683F" w:rsidRDefault="0082683F" w:rsidP="0082683F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</w:tr>
      <w:tr w:rsidR="0082683F" w:rsidTr="0082683F">
        <w:trPr>
          <w:trHeight w:val="397"/>
        </w:trPr>
        <w:sdt>
          <w:sdtPr>
            <w:rPr>
              <w:sz w:val="18"/>
              <w:szCs w:val="18"/>
            </w:rPr>
            <w:id w:val="245693855"/>
            <w:placeholder>
              <w:docPart w:val="03E6CB76DFE84CFA82794A45ABAE1114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82683F" w:rsidRPr="0082683F" w:rsidRDefault="0082683F" w:rsidP="0082683F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</w:tr>
      <w:tr w:rsidR="00D7049A" w:rsidTr="00497AED">
        <w:trPr>
          <w:trHeight w:val="397"/>
        </w:trPr>
        <w:tc>
          <w:tcPr>
            <w:tcW w:w="7745" w:type="dxa"/>
            <w:gridSpan w:val="4"/>
            <w:vAlign w:val="center"/>
          </w:tcPr>
          <w:p w:rsidR="00D7049A" w:rsidRPr="00146584" w:rsidRDefault="00D7049A" w:rsidP="00146584">
            <w:pPr>
              <w:jc w:val="right"/>
              <w:rPr>
                <w:b/>
                <w:sz w:val="20"/>
                <w:szCs w:val="20"/>
              </w:rPr>
            </w:pPr>
            <w:r w:rsidRPr="00146584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83" w:type="dxa"/>
            <w:vAlign w:val="center"/>
          </w:tcPr>
          <w:p w:rsidR="00D7049A" w:rsidRDefault="00D7049A" w:rsidP="00D704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1A7B" w:rsidRDefault="00E41A7B" w:rsidP="00332456">
      <w:pPr>
        <w:shd w:val="clear" w:color="auto" w:fill="FFFFFF" w:themeFill="background1"/>
        <w:spacing w:before="360" w:after="120"/>
        <w:jc w:val="center"/>
        <w:rPr>
          <w:b/>
          <w:sz w:val="20"/>
          <w:szCs w:val="20"/>
        </w:rPr>
      </w:pPr>
      <w:bookmarkStart w:id="1" w:name="_Hlk521666401"/>
      <w:r>
        <w:rPr>
          <w:b/>
          <w:sz w:val="20"/>
          <w:szCs w:val="20"/>
        </w:rPr>
        <w:lastRenderedPageBreak/>
        <w:t>Tabella C – Determinazione del Valore del latte venduto</w:t>
      </w:r>
      <w:r w:rsidR="000430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9628" w:type="dxa"/>
        <w:tblLook w:val="04A0" w:firstRow="1" w:lastRow="0" w:firstColumn="1" w:lastColumn="0" w:noHBand="0" w:noVBand="1"/>
      </w:tblPr>
      <w:tblGrid>
        <w:gridCol w:w="1377"/>
        <w:gridCol w:w="906"/>
        <w:gridCol w:w="1290"/>
        <w:gridCol w:w="2316"/>
        <w:gridCol w:w="1903"/>
        <w:gridCol w:w="1836"/>
      </w:tblGrid>
      <w:tr w:rsidR="009A5107" w:rsidRPr="00952CC7" w:rsidTr="00647E58">
        <w:trPr>
          <w:trHeight w:val="397"/>
        </w:trPr>
        <w:tc>
          <w:tcPr>
            <w:tcW w:w="1377" w:type="dxa"/>
            <w:vAlign w:val="center"/>
          </w:tcPr>
          <w:p w:rsidR="009A5107" w:rsidRPr="00BF0683" w:rsidRDefault="009A5107" w:rsidP="00647E58">
            <w:pPr>
              <w:jc w:val="center"/>
              <w:rPr>
                <w:b/>
                <w:sz w:val="20"/>
                <w:szCs w:val="20"/>
              </w:rPr>
            </w:pPr>
            <w:bookmarkStart w:id="2" w:name="_Hlk522524344"/>
            <w:r>
              <w:rPr>
                <w:b/>
                <w:sz w:val="20"/>
                <w:szCs w:val="20"/>
              </w:rPr>
              <w:t>Specie</w:t>
            </w:r>
          </w:p>
        </w:tc>
        <w:tc>
          <w:tcPr>
            <w:tcW w:w="906" w:type="dxa"/>
            <w:vAlign w:val="center"/>
          </w:tcPr>
          <w:p w:rsidR="009A5107" w:rsidRPr="00BF0683" w:rsidRDefault="009A5107" w:rsidP="00647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Capi n.</w:t>
            </w:r>
          </w:p>
        </w:tc>
        <w:tc>
          <w:tcPr>
            <w:tcW w:w="1290" w:type="dxa"/>
            <w:vAlign w:val="center"/>
          </w:tcPr>
          <w:p w:rsidR="009A5107" w:rsidRPr="00952CC7" w:rsidRDefault="009A5107" w:rsidP="00647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q.li</w:t>
            </w:r>
          </w:p>
        </w:tc>
        <w:tc>
          <w:tcPr>
            <w:tcW w:w="2316" w:type="dxa"/>
            <w:vAlign w:val="center"/>
          </w:tcPr>
          <w:p w:rsidR="009A5107" w:rsidRPr="00952CC7" w:rsidRDefault="009A5107" w:rsidP="00647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 reimpiegata/trasformata</w:t>
            </w:r>
          </w:p>
        </w:tc>
        <w:tc>
          <w:tcPr>
            <w:tcW w:w="1903" w:type="dxa"/>
            <w:vAlign w:val="center"/>
          </w:tcPr>
          <w:p w:rsidR="009A5107" w:rsidRDefault="009A5107" w:rsidP="00647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Prezzo unitario/medio</w:t>
            </w:r>
          </w:p>
        </w:tc>
        <w:tc>
          <w:tcPr>
            <w:tcW w:w="1836" w:type="dxa"/>
            <w:vAlign w:val="center"/>
          </w:tcPr>
          <w:p w:rsidR="009A5107" w:rsidRDefault="009A5107" w:rsidP="00647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Valore totale €</w:t>
            </w:r>
          </w:p>
        </w:tc>
      </w:tr>
      <w:tr w:rsidR="009A5107" w:rsidTr="00647E58">
        <w:trPr>
          <w:trHeight w:val="397"/>
        </w:trPr>
        <w:sdt>
          <w:sdtPr>
            <w:rPr>
              <w:sz w:val="18"/>
              <w:szCs w:val="18"/>
            </w:rPr>
            <w:id w:val="1786544751"/>
            <w:placeholder>
              <w:docPart w:val="31364F902AF74143ABB549EB40D9414E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1377" w:type="dxa"/>
                <w:vAlign w:val="center"/>
              </w:tcPr>
              <w:p w:rsidR="009A5107" w:rsidRDefault="009A5107" w:rsidP="000D41A8">
                <w:pPr>
                  <w:rPr>
                    <w:sz w:val="20"/>
                    <w:szCs w:val="20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906" w:type="dxa"/>
            <w:vAlign w:val="center"/>
          </w:tcPr>
          <w:p w:rsidR="009A5107" w:rsidRDefault="009A5107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A5107" w:rsidRDefault="009A5107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9A5107" w:rsidRDefault="009A5107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9A5107" w:rsidRDefault="009A5107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9A5107" w:rsidRDefault="009A5107" w:rsidP="000D41A8">
            <w:pPr>
              <w:jc w:val="center"/>
              <w:rPr>
                <w:sz w:val="20"/>
                <w:szCs w:val="20"/>
              </w:rPr>
            </w:pPr>
          </w:p>
        </w:tc>
      </w:tr>
      <w:tr w:rsidR="00647E58" w:rsidTr="00647E58">
        <w:trPr>
          <w:trHeight w:val="397"/>
        </w:trPr>
        <w:bookmarkEnd w:id="2" w:displacedByCustomXml="next"/>
        <w:sdt>
          <w:sdtPr>
            <w:rPr>
              <w:sz w:val="18"/>
              <w:szCs w:val="18"/>
            </w:rPr>
            <w:id w:val="1612621345"/>
            <w:placeholder>
              <w:docPart w:val="4F46B9CD9EF94B3FBD50FECC239A62A9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1377" w:type="dxa"/>
                <w:vAlign w:val="center"/>
              </w:tcPr>
              <w:p w:rsidR="00647E58" w:rsidRDefault="00647E58" w:rsidP="00647E58">
                <w:r w:rsidRPr="00097CDB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906" w:type="dxa"/>
            <w:vAlign w:val="center"/>
          </w:tcPr>
          <w:p w:rsidR="00647E58" w:rsidRDefault="00647E58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</w:tr>
      <w:tr w:rsidR="00647E58" w:rsidTr="00647E58">
        <w:trPr>
          <w:trHeight w:val="397"/>
        </w:trPr>
        <w:sdt>
          <w:sdtPr>
            <w:rPr>
              <w:sz w:val="18"/>
              <w:szCs w:val="18"/>
            </w:rPr>
            <w:id w:val="-294145129"/>
            <w:placeholder>
              <w:docPart w:val="D8B58965E0394E368BAF1FBB0E1A9894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1377" w:type="dxa"/>
                <w:vAlign w:val="center"/>
              </w:tcPr>
              <w:p w:rsidR="00647E58" w:rsidRDefault="00647E58" w:rsidP="00647E58">
                <w:r w:rsidRPr="00097CDB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906" w:type="dxa"/>
            <w:vAlign w:val="center"/>
          </w:tcPr>
          <w:p w:rsidR="00647E58" w:rsidRDefault="00647E58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</w:tr>
      <w:tr w:rsidR="00647E58" w:rsidTr="00647E58">
        <w:trPr>
          <w:trHeight w:val="397"/>
        </w:trPr>
        <w:sdt>
          <w:sdtPr>
            <w:rPr>
              <w:sz w:val="18"/>
              <w:szCs w:val="18"/>
            </w:rPr>
            <w:id w:val="-1851789183"/>
            <w:placeholder>
              <w:docPart w:val="F7F3F18E757A47118C2492E5AFF2A2BC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1377" w:type="dxa"/>
                <w:vAlign w:val="center"/>
              </w:tcPr>
              <w:p w:rsidR="00647E58" w:rsidRDefault="00647E58" w:rsidP="00647E58">
                <w:r w:rsidRPr="00097CDB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906" w:type="dxa"/>
            <w:vAlign w:val="center"/>
          </w:tcPr>
          <w:p w:rsidR="00647E58" w:rsidRDefault="00647E58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</w:tr>
      <w:tr w:rsidR="00647E58" w:rsidTr="00647E58">
        <w:trPr>
          <w:trHeight w:val="397"/>
        </w:trPr>
        <w:sdt>
          <w:sdtPr>
            <w:rPr>
              <w:sz w:val="18"/>
              <w:szCs w:val="18"/>
            </w:rPr>
            <w:id w:val="302358891"/>
            <w:placeholder>
              <w:docPart w:val="A461FD7181DB4E5D9500780E7C1AD15B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1377" w:type="dxa"/>
                <w:vAlign w:val="center"/>
              </w:tcPr>
              <w:p w:rsidR="00647E58" w:rsidRDefault="00647E58" w:rsidP="00647E58">
                <w:r w:rsidRPr="00097CDB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906" w:type="dxa"/>
            <w:vAlign w:val="center"/>
          </w:tcPr>
          <w:p w:rsidR="00647E58" w:rsidRDefault="00647E58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647E58" w:rsidRDefault="00647E58" w:rsidP="00647E58">
            <w:pPr>
              <w:jc w:val="center"/>
              <w:rPr>
                <w:sz w:val="20"/>
                <w:szCs w:val="20"/>
              </w:rPr>
            </w:pPr>
          </w:p>
        </w:tc>
      </w:tr>
      <w:tr w:rsidR="0068462E" w:rsidTr="00594E68">
        <w:trPr>
          <w:trHeight w:val="397"/>
        </w:trPr>
        <w:tc>
          <w:tcPr>
            <w:tcW w:w="7792" w:type="dxa"/>
            <w:gridSpan w:val="5"/>
            <w:vAlign w:val="center"/>
          </w:tcPr>
          <w:p w:rsidR="0068462E" w:rsidRDefault="0068462E" w:rsidP="0068462E">
            <w:pPr>
              <w:jc w:val="right"/>
              <w:rPr>
                <w:sz w:val="20"/>
                <w:szCs w:val="20"/>
              </w:rPr>
            </w:pPr>
            <w:r w:rsidRPr="00662989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otale</w:t>
            </w:r>
            <w:r w:rsidRPr="006629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68462E" w:rsidRDefault="0068462E" w:rsidP="000D41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0DD6" w:rsidRDefault="0047156F" w:rsidP="00332456">
      <w:pPr>
        <w:shd w:val="clear" w:color="auto" w:fill="FFFFFF" w:themeFill="background1"/>
        <w:spacing w:before="36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Tabella D – Determinazione del Valore di altre produzioni zootecniche </w:t>
      </w:r>
    </w:p>
    <w:tbl>
      <w:tblPr>
        <w:tblStyle w:val="Grigliatabella"/>
        <w:tblpPr w:leftFromText="141" w:rightFromText="141" w:vertAnchor="text" w:horzAnchor="margin" w:tblpY="97"/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3119"/>
        <w:gridCol w:w="2976"/>
      </w:tblGrid>
      <w:tr w:rsidR="008B31A5" w:rsidTr="008B31A5">
        <w:trPr>
          <w:trHeight w:val="397"/>
        </w:trPr>
        <w:tc>
          <w:tcPr>
            <w:tcW w:w="1980" w:type="dxa"/>
            <w:vAlign w:val="center"/>
          </w:tcPr>
          <w:p w:rsidR="008B31A5" w:rsidRPr="00BF0683" w:rsidRDefault="008B31A5" w:rsidP="000D4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Prodotto  </w:t>
            </w:r>
          </w:p>
        </w:tc>
        <w:tc>
          <w:tcPr>
            <w:tcW w:w="1559" w:type="dxa"/>
            <w:vAlign w:val="center"/>
          </w:tcPr>
          <w:p w:rsidR="008B31A5" w:rsidRPr="00BF0683" w:rsidRDefault="008B31A5" w:rsidP="000D4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Quantità </w:t>
            </w:r>
          </w:p>
        </w:tc>
        <w:tc>
          <w:tcPr>
            <w:tcW w:w="3119" w:type="dxa"/>
            <w:vAlign w:val="center"/>
          </w:tcPr>
          <w:p w:rsidR="008B31A5" w:rsidRPr="00952CC7" w:rsidRDefault="008B31A5" w:rsidP="000D41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Prezzo unitario/medio</w:t>
            </w:r>
          </w:p>
        </w:tc>
        <w:tc>
          <w:tcPr>
            <w:tcW w:w="2976" w:type="dxa"/>
          </w:tcPr>
          <w:p w:rsidR="008B31A5" w:rsidRDefault="008B31A5" w:rsidP="000D41A8">
            <w:pPr>
              <w:rPr>
                <w:b/>
                <w:sz w:val="20"/>
                <w:szCs w:val="20"/>
              </w:rPr>
            </w:pPr>
          </w:p>
          <w:p w:rsidR="008B31A5" w:rsidRDefault="008B31A5" w:rsidP="000D41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Valore totale € </w:t>
            </w:r>
          </w:p>
          <w:p w:rsidR="008B31A5" w:rsidRPr="00952CC7" w:rsidRDefault="008B31A5" w:rsidP="000D41A8">
            <w:pPr>
              <w:rPr>
                <w:b/>
                <w:sz w:val="20"/>
                <w:szCs w:val="20"/>
              </w:rPr>
            </w:pPr>
          </w:p>
        </w:tc>
      </w:tr>
      <w:tr w:rsidR="008B31A5" w:rsidTr="00146584">
        <w:trPr>
          <w:trHeight w:val="454"/>
        </w:trPr>
        <w:tc>
          <w:tcPr>
            <w:tcW w:w="1980" w:type="dxa"/>
            <w:vAlign w:val="center"/>
          </w:tcPr>
          <w:p w:rsidR="008B31A5" w:rsidRDefault="00700D2C" w:rsidP="000D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Formaggi</w:t>
            </w:r>
          </w:p>
        </w:tc>
        <w:tc>
          <w:tcPr>
            <w:tcW w:w="1559" w:type="dxa"/>
            <w:vAlign w:val="center"/>
          </w:tcPr>
          <w:p w:rsidR="008B31A5" w:rsidRDefault="008B31A5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</w:tr>
      <w:tr w:rsidR="008B31A5" w:rsidTr="00146584">
        <w:trPr>
          <w:trHeight w:val="454"/>
        </w:trPr>
        <w:tc>
          <w:tcPr>
            <w:tcW w:w="1980" w:type="dxa"/>
            <w:vAlign w:val="center"/>
          </w:tcPr>
          <w:p w:rsidR="008B31A5" w:rsidRDefault="00700D2C" w:rsidP="000D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Burro</w:t>
            </w:r>
          </w:p>
        </w:tc>
        <w:tc>
          <w:tcPr>
            <w:tcW w:w="1559" w:type="dxa"/>
            <w:vAlign w:val="center"/>
          </w:tcPr>
          <w:p w:rsidR="008B31A5" w:rsidRDefault="008B31A5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</w:tr>
      <w:tr w:rsidR="008B31A5" w:rsidTr="00146584">
        <w:trPr>
          <w:trHeight w:val="454"/>
        </w:trPr>
        <w:tc>
          <w:tcPr>
            <w:tcW w:w="1980" w:type="dxa"/>
            <w:vAlign w:val="center"/>
          </w:tcPr>
          <w:p w:rsidR="008B31A5" w:rsidRDefault="00700D2C" w:rsidP="000D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Ricotta</w:t>
            </w:r>
          </w:p>
        </w:tc>
        <w:tc>
          <w:tcPr>
            <w:tcW w:w="1559" w:type="dxa"/>
            <w:vAlign w:val="center"/>
          </w:tcPr>
          <w:p w:rsidR="008B31A5" w:rsidRDefault="008B31A5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B31A5" w:rsidRDefault="008B31A5" w:rsidP="000D41A8">
            <w:pPr>
              <w:ind w:left="-869" w:firstLine="869"/>
              <w:jc w:val="center"/>
              <w:rPr>
                <w:sz w:val="20"/>
                <w:szCs w:val="20"/>
              </w:rPr>
            </w:pPr>
          </w:p>
        </w:tc>
      </w:tr>
      <w:tr w:rsidR="008B31A5" w:rsidTr="00146584">
        <w:trPr>
          <w:trHeight w:val="454"/>
        </w:trPr>
        <w:tc>
          <w:tcPr>
            <w:tcW w:w="1980" w:type="dxa"/>
            <w:vAlign w:val="center"/>
          </w:tcPr>
          <w:p w:rsidR="008B31A5" w:rsidRDefault="00700D2C" w:rsidP="000D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</w:t>
            </w:r>
          </w:p>
        </w:tc>
        <w:tc>
          <w:tcPr>
            <w:tcW w:w="1559" w:type="dxa"/>
            <w:vAlign w:val="center"/>
          </w:tcPr>
          <w:p w:rsidR="008B31A5" w:rsidRDefault="008B31A5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</w:tr>
      <w:tr w:rsidR="008B31A5" w:rsidTr="00146584">
        <w:trPr>
          <w:trHeight w:val="454"/>
        </w:trPr>
        <w:tc>
          <w:tcPr>
            <w:tcW w:w="1980" w:type="dxa"/>
            <w:vAlign w:val="center"/>
          </w:tcPr>
          <w:p w:rsidR="008B31A5" w:rsidRDefault="00700D2C" w:rsidP="000D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da specificare </w:t>
            </w:r>
          </w:p>
        </w:tc>
        <w:tc>
          <w:tcPr>
            <w:tcW w:w="1559" w:type="dxa"/>
            <w:vAlign w:val="center"/>
          </w:tcPr>
          <w:p w:rsidR="008B31A5" w:rsidRDefault="008B31A5" w:rsidP="002D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</w:tr>
      <w:tr w:rsidR="008B31A5" w:rsidTr="00146584">
        <w:trPr>
          <w:trHeight w:val="454"/>
        </w:trPr>
        <w:tc>
          <w:tcPr>
            <w:tcW w:w="6658" w:type="dxa"/>
            <w:gridSpan w:val="3"/>
            <w:vAlign w:val="center"/>
          </w:tcPr>
          <w:p w:rsidR="008B31A5" w:rsidRDefault="008B31A5" w:rsidP="00146584">
            <w:pPr>
              <w:jc w:val="right"/>
              <w:rPr>
                <w:sz w:val="20"/>
                <w:szCs w:val="20"/>
              </w:rPr>
            </w:pPr>
            <w:r w:rsidRPr="008B31A5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976" w:type="dxa"/>
            <w:vAlign w:val="center"/>
          </w:tcPr>
          <w:p w:rsidR="008B31A5" w:rsidRDefault="008B31A5" w:rsidP="000D41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08ED" w:rsidRPr="00C31533" w:rsidRDefault="00814EEA" w:rsidP="00332456">
      <w:pPr>
        <w:shd w:val="clear" w:color="auto" w:fill="FFFFFF" w:themeFill="background1"/>
        <w:spacing w:before="360" w:after="120"/>
        <w:jc w:val="center"/>
        <w:rPr>
          <w:b/>
          <w:i/>
          <w:sz w:val="20"/>
          <w:szCs w:val="20"/>
        </w:rPr>
      </w:pPr>
      <w:bookmarkStart w:id="3" w:name="_Hlk522270429"/>
      <w:r>
        <w:rPr>
          <w:b/>
          <w:sz w:val="20"/>
          <w:szCs w:val="20"/>
        </w:rPr>
        <w:t xml:space="preserve">Tabella </w:t>
      </w:r>
      <w:r w:rsidR="0047156F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  <w:r w:rsidR="00CB733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B7337">
        <w:rPr>
          <w:b/>
          <w:sz w:val="20"/>
          <w:szCs w:val="20"/>
        </w:rPr>
        <w:t>Determinazione del Valore delle attività connesse</w:t>
      </w:r>
    </w:p>
    <w:tbl>
      <w:tblPr>
        <w:tblStyle w:val="Grigliatabella"/>
        <w:tblW w:w="9498" w:type="dxa"/>
        <w:jc w:val="center"/>
        <w:tblLook w:val="04A0" w:firstRow="1" w:lastRow="0" w:firstColumn="1" w:lastColumn="0" w:noHBand="0" w:noVBand="1"/>
      </w:tblPr>
      <w:tblGrid>
        <w:gridCol w:w="2216"/>
        <w:gridCol w:w="3892"/>
        <w:gridCol w:w="1689"/>
        <w:gridCol w:w="1701"/>
      </w:tblGrid>
      <w:tr w:rsidR="00647E58" w:rsidRPr="00CA2DF3" w:rsidTr="007D573C">
        <w:trPr>
          <w:trHeight w:val="397"/>
          <w:jc w:val="center"/>
        </w:trPr>
        <w:tc>
          <w:tcPr>
            <w:tcW w:w="2216" w:type="dxa"/>
            <w:vAlign w:val="center"/>
          </w:tcPr>
          <w:bookmarkEnd w:id="3"/>
          <w:p w:rsidR="00647E58" w:rsidRPr="00CA2DF3" w:rsidRDefault="00647E58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3892" w:type="dxa"/>
            <w:vAlign w:val="center"/>
          </w:tcPr>
          <w:p w:rsidR="00647E58" w:rsidRPr="00CA2DF3" w:rsidRDefault="00647E58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attività</w:t>
            </w:r>
          </w:p>
        </w:tc>
        <w:tc>
          <w:tcPr>
            <w:tcW w:w="1689" w:type="dxa"/>
            <w:vAlign w:val="center"/>
          </w:tcPr>
          <w:p w:rsidR="00647E58" w:rsidRPr="00CA2DF3" w:rsidRDefault="00647E58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Costi sostenuti</w:t>
            </w:r>
          </w:p>
        </w:tc>
        <w:tc>
          <w:tcPr>
            <w:tcW w:w="1701" w:type="dxa"/>
            <w:vAlign w:val="center"/>
          </w:tcPr>
          <w:p w:rsidR="00647E58" w:rsidRDefault="00647E58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Fatturato lordo </w:t>
            </w:r>
          </w:p>
        </w:tc>
      </w:tr>
      <w:tr w:rsidR="00F254AD" w:rsidTr="007D573C">
        <w:trPr>
          <w:trHeight w:val="397"/>
          <w:jc w:val="center"/>
        </w:trPr>
        <w:tc>
          <w:tcPr>
            <w:tcW w:w="2216" w:type="dxa"/>
            <w:vMerge w:val="restart"/>
            <w:vAlign w:val="center"/>
          </w:tcPr>
          <w:p w:rsidR="00F254AD" w:rsidRDefault="00F254AD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connesse</w:t>
            </w:r>
          </w:p>
        </w:tc>
        <w:tc>
          <w:tcPr>
            <w:tcW w:w="3892" w:type="dxa"/>
            <w:vAlign w:val="center"/>
          </w:tcPr>
          <w:p w:rsidR="00F254AD" w:rsidRDefault="00F254AD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Manipolazione, trasformazione e confezionamento</w:t>
            </w:r>
          </w:p>
        </w:tc>
        <w:tc>
          <w:tcPr>
            <w:tcW w:w="1689" w:type="dxa"/>
            <w:vAlign w:val="center"/>
          </w:tcPr>
          <w:p w:rsidR="00F254AD" w:rsidRDefault="00F254AD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54AD" w:rsidRDefault="00F254AD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F254AD" w:rsidTr="007D573C">
        <w:trPr>
          <w:trHeight w:val="397"/>
          <w:jc w:val="center"/>
        </w:trPr>
        <w:tc>
          <w:tcPr>
            <w:tcW w:w="2216" w:type="dxa"/>
            <w:vMerge/>
            <w:vAlign w:val="center"/>
          </w:tcPr>
          <w:p w:rsidR="00F254AD" w:rsidRDefault="00F254AD" w:rsidP="00391DED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F254AD" w:rsidRDefault="00F254AD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Commercializzazione e valorizzazione produzioni</w:t>
            </w:r>
          </w:p>
        </w:tc>
        <w:tc>
          <w:tcPr>
            <w:tcW w:w="1689" w:type="dxa"/>
            <w:vAlign w:val="center"/>
          </w:tcPr>
          <w:p w:rsidR="00F254AD" w:rsidRDefault="00F254AD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54AD" w:rsidRDefault="00F254AD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F254AD" w:rsidTr="007D573C">
        <w:trPr>
          <w:trHeight w:val="397"/>
          <w:jc w:val="center"/>
        </w:trPr>
        <w:tc>
          <w:tcPr>
            <w:tcW w:w="2216" w:type="dxa"/>
            <w:vMerge/>
            <w:vAlign w:val="center"/>
          </w:tcPr>
          <w:p w:rsidR="00F254AD" w:rsidRDefault="00F254AD" w:rsidP="00391DED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F254AD" w:rsidRDefault="00F254AD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di energia elettrica/calorica da fonti rinnovabili agroforestali e fotovoltaiche</w:t>
            </w:r>
          </w:p>
        </w:tc>
        <w:tc>
          <w:tcPr>
            <w:tcW w:w="1689" w:type="dxa"/>
            <w:vAlign w:val="center"/>
          </w:tcPr>
          <w:p w:rsidR="00F254AD" w:rsidRDefault="00F254AD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54AD" w:rsidRDefault="00F254AD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B106D6" w:rsidTr="007D573C">
        <w:trPr>
          <w:trHeight w:val="397"/>
          <w:jc w:val="center"/>
        </w:trPr>
        <w:tc>
          <w:tcPr>
            <w:tcW w:w="2216" w:type="dxa"/>
            <w:vMerge w:val="restart"/>
            <w:vAlign w:val="center"/>
          </w:tcPr>
          <w:p w:rsidR="00B106D6" w:rsidRDefault="00B106D6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beni e servizi</w:t>
            </w:r>
          </w:p>
        </w:tc>
        <w:tc>
          <w:tcPr>
            <w:tcW w:w="3892" w:type="dxa"/>
            <w:vAlign w:val="center"/>
          </w:tcPr>
          <w:p w:rsidR="00B106D6" w:rsidRDefault="00B106D6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del territorio o del patrimonio rurale o del patrimonio forestale</w:t>
            </w:r>
          </w:p>
        </w:tc>
        <w:tc>
          <w:tcPr>
            <w:tcW w:w="1689" w:type="dxa"/>
            <w:vAlign w:val="center"/>
          </w:tcPr>
          <w:p w:rsidR="00B106D6" w:rsidRDefault="00B106D6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06D6" w:rsidRDefault="00B106D6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B106D6" w:rsidTr="007D573C">
        <w:trPr>
          <w:trHeight w:val="397"/>
          <w:jc w:val="center"/>
        </w:trPr>
        <w:tc>
          <w:tcPr>
            <w:tcW w:w="2216" w:type="dxa"/>
            <w:vMerge/>
            <w:vAlign w:val="center"/>
          </w:tcPr>
          <w:p w:rsidR="00B106D6" w:rsidRDefault="00B106D6" w:rsidP="00391DED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B106D6" w:rsidRDefault="00B106D6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 valenza agrituristiche </w:t>
            </w:r>
          </w:p>
        </w:tc>
        <w:tc>
          <w:tcPr>
            <w:tcW w:w="1689" w:type="dxa"/>
            <w:vAlign w:val="center"/>
          </w:tcPr>
          <w:p w:rsidR="00B106D6" w:rsidRDefault="00B106D6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06D6" w:rsidRDefault="00B106D6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B106D6" w:rsidTr="007D573C">
        <w:trPr>
          <w:trHeight w:val="397"/>
          <w:jc w:val="center"/>
        </w:trPr>
        <w:tc>
          <w:tcPr>
            <w:tcW w:w="2216" w:type="dxa"/>
            <w:vMerge/>
            <w:vAlign w:val="center"/>
          </w:tcPr>
          <w:p w:rsidR="00B106D6" w:rsidRDefault="00B106D6" w:rsidP="00391DED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B106D6" w:rsidRDefault="00B106D6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servizi</w:t>
            </w:r>
          </w:p>
        </w:tc>
        <w:tc>
          <w:tcPr>
            <w:tcW w:w="1689" w:type="dxa"/>
            <w:vAlign w:val="center"/>
          </w:tcPr>
          <w:p w:rsidR="00B106D6" w:rsidRDefault="00B106D6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106D6" w:rsidRDefault="00B106D6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647E58" w:rsidTr="007D573C">
        <w:trPr>
          <w:trHeight w:val="397"/>
          <w:jc w:val="center"/>
        </w:trPr>
        <w:tc>
          <w:tcPr>
            <w:tcW w:w="6108" w:type="dxa"/>
            <w:gridSpan w:val="2"/>
            <w:vAlign w:val="center"/>
          </w:tcPr>
          <w:p w:rsidR="00647E58" w:rsidRPr="00146584" w:rsidRDefault="00647E58" w:rsidP="00391DED">
            <w:pPr>
              <w:jc w:val="right"/>
              <w:rPr>
                <w:b/>
                <w:sz w:val="20"/>
                <w:szCs w:val="20"/>
              </w:rPr>
            </w:pPr>
            <w:r w:rsidRPr="00146584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689" w:type="dxa"/>
            <w:vAlign w:val="center"/>
          </w:tcPr>
          <w:p w:rsidR="00647E58" w:rsidRPr="00391DED" w:rsidRDefault="00647E58" w:rsidP="00647E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7E58" w:rsidRPr="00391DED" w:rsidRDefault="00647E58" w:rsidP="00647E58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bookmarkEnd w:id="1"/>
    <w:p w:rsidR="00C96404" w:rsidRPr="00C31533" w:rsidRDefault="00C96404" w:rsidP="00982A62">
      <w:pPr>
        <w:shd w:val="clear" w:color="auto" w:fill="FFFFFF" w:themeFill="background1"/>
        <w:spacing w:before="360" w:after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Tabella </w:t>
      </w:r>
      <w:r w:rsidR="00C47884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 – Determinazione delle compensazioni al reddito</w:t>
      </w:r>
      <w:r w:rsidR="00700038">
        <w:rPr>
          <w:b/>
          <w:sz w:val="20"/>
          <w:szCs w:val="20"/>
        </w:rPr>
        <w:t xml:space="preserve"> agricolo </w:t>
      </w:r>
    </w:p>
    <w:tbl>
      <w:tblPr>
        <w:tblStyle w:val="Grigliatabella"/>
        <w:tblW w:w="9596" w:type="dxa"/>
        <w:tblLook w:val="04A0" w:firstRow="1" w:lastRow="0" w:firstColumn="1" w:lastColumn="0" w:noHBand="0" w:noVBand="1"/>
      </w:tblPr>
      <w:tblGrid>
        <w:gridCol w:w="5724"/>
        <w:gridCol w:w="1784"/>
        <w:gridCol w:w="2088"/>
      </w:tblGrid>
      <w:tr w:rsidR="00C96404" w:rsidRPr="00CA2DF3" w:rsidTr="00564DF6">
        <w:trPr>
          <w:trHeight w:val="397"/>
        </w:trPr>
        <w:tc>
          <w:tcPr>
            <w:tcW w:w="5724" w:type="dxa"/>
            <w:vAlign w:val="center"/>
          </w:tcPr>
          <w:p w:rsidR="00C96404" w:rsidRPr="00CA2DF3" w:rsidRDefault="002F7171" w:rsidP="002F7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Riferimento normativo</w:t>
            </w:r>
          </w:p>
        </w:tc>
        <w:tc>
          <w:tcPr>
            <w:tcW w:w="1784" w:type="dxa"/>
            <w:vAlign w:val="center"/>
          </w:tcPr>
          <w:p w:rsidR="00C96404" w:rsidRPr="00CA2DF3" w:rsidRDefault="00C96404" w:rsidP="00F2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Misura/Azione</w:t>
            </w:r>
          </w:p>
        </w:tc>
        <w:tc>
          <w:tcPr>
            <w:tcW w:w="2088" w:type="dxa"/>
            <w:vAlign w:val="center"/>
          </w:tcPr>
          <w:p w:rsidR="00C96404" w:rsidRPr="00C96404" w:rsidRDefault="00C96404" w:rsidP="00F255B0">
            <w:pPr>
              <w:jc w:val="center"/>
              <w:rPr>
                <w:b/>
                <w:sz w:val="20"/>
                <w:szCs w:val="20"/>
              </w:rPr>
            </w:pPr>
            <w:r w:rsidRPr="00C96404">
              <w:rPr>
                <w:b/>
                <w:sz w:val="20"/>
                <w:szCs w:val="20"/>
              </w:rPr>
              <w:t xml:space="preserve">Importo </w:t>
            </w:r>
          </w:p>
        </w:tc>
      </w:tr>
      <w:tr w:rsidR="00E51EC0" w:rsidTr="00564DF6">
        <w:trPr>
          <w:trHeight w:val="397"/>
        </w:trPr>
        <w:tc>
          <w:tcPr>
            <w:tcW w:w="5724" w:type="dxa"/>
            <w:vAlign w:val="center"/>
          </w:tcPr>
          <w:p w:rsidR="00E51EC0" w:rsidRDefault="00E51EC0" w:rsidP="00F255B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E51EC0" w:rsidRDefault="00E51EC0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E51EC0" w:rsidRDefault="00E51EC0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46584" w:rsidTr="00564DF6">
        <w:trPr>
          <w:trHeight w:val="397"/>
        </w:trPr>
        <w:tc>
          <w:tcPr>
            <w:tcW w:w="5724" w:type="dxa"/>
            <w:vAlign w:val="center"/>
          </w:tcPr>
          <w:p w:rsidR="00146584" w:rsidRDefault="00146584" w:rsidP="00F255B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46584" w:rsidRDefault="00146584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146584" w:rsidRDefault="00146584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700038" w:rsidTr="00564DF6">
        <w:trPr>
          <w:trHeight w:val="397"/>
        </w:trPr>
        <w:tc>
          <w:tcPr>
            <w:tcW w:w="5724" w:type="dxa"/>
            <w:vAlign w:val="center"/>
          </w:tcPr>
          <w:p w:rsidR="00700038" w:rsidRDefault="00700038" w:rsidP="00F255B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700038" w:rsidRDefault="00700038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700038" w:rsidRDefault="00700038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36F90" w:rsidTr="00564DF6">
        <w:trPr>
          <w:trHeight w:val="397"/>
        </w:trPr>
        <w:tc>
          <w:tcPr>
            <w:tcW w:w="7508" w:type="dxa"/>
            <w:gridSpan w:val="2"/>
            <w:vAlign w:val="center"/>
          </w:tcPr>
          <w:p w:rsidR="00136F90" w:rsidRPr="00146584" w:rsidRDefault="00146584" w:rsidP="001465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2088" w:type="dxa"/>
            <w:vAlign w:val="center"/>
          </w:tcPr>
          <w:p w:rsidR="00136F90" w:rsidRDefault="00136F90" w:rsidP="00C96404">
            <w:pPr>
              <w:jc w:val="left"/>
              <w:rPr>
                <w:sz w:val="20"/>
                <w:szCs w:val="20"/>
              </w:rPr>
            </w:pPr>
          </w:p>
        </w:tc>
      </w:tr>
    </w:tbl>
    <w:p w:rsidR="000013EC" w:rsidRPr="00C31533" w:rsidRDefault="000013EC" w:rsidP="00332456">
      <w:pPr>
        <w:shd w:val="clear" w:color="auto" w:fill="FFFFFF" w:themeFill="background1"/>
        <w:spacing w:before="360" w:after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Tabella </w:t>
      </w:r>
      <w:r w:rsidR="00C47884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 xml:space="preserve"> – Determinazione dei costi aziendali per l’esercizio delle attività principali </w:t>
      </w:r>
    </w:p>
    <w:tbl>
      <w:tblPr>
        <w:tblStyle w:val="Grigliatabella"/>
        <w:tblW w:w="9596" w:type="dxa"/>
        <w:tblLook w:val="04A0" w:firstRow="1" w:lastRow="0" w:firstColumn="1" w:lastColumn="0" w:noHBand="0" w:noVBand="1"/>
      </w:tblPr>
      <w:tblGrid>
        <w:gridCol w:w="2972"/>
        <w:gridCol w:w="3686"/>
        <w:gridCol w:w="2938"/>
      </w:tblGrid>
      <w:tr w:rsidR="000013EC" w:rsidRPr="00CA2DF3" w:rsidTr="00982A62">
        <w:trPr>
          <w:trHeight w:val="397"/>
        </w:trPr>
        <w:tc>
          <w:tcPr>
            <w:tcW w:w="2972" w:type="dxa"/>
            <w:vAlign w:val="center"/>
          </w:tcPr>
          <w:p w:rsidR="000013EC" w:rsidRPr="00CA2DF3" w:rsidRDefault="000013EC" w:rsidP="00647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di spesa</w:t>
            </w:r>
          </w:p>
        </w:tc>
        <w:tc>
          <w:tcPr>
            <w:tcW w:w="3686" w:type="dxa"/>
            <w:vAlign w:val="center"/>
          </w:tcPr>
          <w:p w:rsidR="000013EC" w:rsidRPr="00CA2DF3" w:rsidRDefault="000013EC" w:rsidP="00F2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di spesa </w:t>
            </w:r>
          </w:p>
        </w:tc>
        <w:tc>
          <w:tcPr>
            <w:tcW w:w="2938" w:type="dxa"/>
            <w:vAlign w:val="center"/>
          </w:tcPr>
          <w:p w:rsidR="000013EC" w:rsidRPr="00C96404" w:rsidRDefault="00647E58" w:rsidP="00F2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Costi sostenuti</w:t>
            </w:r>
          </w:p>
        </w:tc>
      </w:tr>
      <w:tr w:rsidR="00E34869" w:rsidTr="00982A62">
        <w:trPr>
          <w:trHeight w:val="397"/>
        </w:trPr>
        <w:tc>
          <w:tcPr>
            <w:tcW w:w="2972" w:type="dxa"/>
            <w:vMerge w:val="restart"/>
            <w:vAlign w:val="center"/>
          </w:tcPr>
          <w:p w:rsidR="00E34869" w:rsidRDefault="00E34869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Spese per colture </w:t>
            </w:r>
          </w:p>
        </w:tc>
        <w:tc>
          <w:tcPr>
            <w:tcW w:w="3686" w:type="dxa"/>
            <w:vAlign w:val="center"/>
          </w:tcPr>
          <w:p w:rsidR="00E34869" w:rsidRDefault="00E34869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Acquisto sementi/piantine</w:t>
            </w:r>
          </w:p>
        </w:tc>
        <w:tc>
          <w:tcPr>
            <w:tcW w:w="2938" w:type="dxa"/>
            <w:vAlign w:val="center"/>
          </w:tcPr>
          <w:p w:rsidR="00E34869" w:rsidRDefault="00E34869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E34869" w:rsidTr="00982A62">
        <w:trPr>
          <w:trHeight w:val="397"/>
        </w:trPr>
        <w:tc>
          <w:tcPr>
            <w:tcW w:w="2972" w:type="dxa"/>
            <w:vMerge/>
            <w:vAlign w:val="center"/>
          </w:tcPr>
          <w:p w:rsidR="00E34869" w:rsidRDefault="00E34869" w:rsidP="00F255B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34869" w:rsidRDefault="00E34869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Acquisto fitofarmaci/fertilizzanti</w:t>
            </w:r>
          </w:p>
        </w:tc>
        <w:tc>
          <w:tcPr>
            <w:tcW w:w="2938" w:type="dxa"/>
            <w:vAlign w:val="center"/>
          </w:tcPr>
          <w:p w:rsidR="00E34869" w:rsidRDefault="00E34869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E34869" w:rsidTr="00982A62">
        <w:trPr>
          <w:trHeight w:val="397"/>
        </w:trPr>
        <w:tc>
          <w:tcPr>
            <w:tcW w:w="2972" w:type="dxa"/>
            <w:vMerge/>
            <w:vAlign w:val="center"/>
          </w:tcPr>
          <w:p w:rsidR="00E34869" w:rsidRDefault="00E34869" w:rsidP="00F255B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34869" w:rsidRDefault="00E34869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acquisti</w:t>
            </w:r>
          </w:p>
        </w:tc>
        <w:tc>
          <w:tcPr>
            <w:tcW w:w="2938" w:type="dxa"/>
            <w:vAlign w:val="center"/>
          </w:tcPr>
          <w:p w:rsidR="00E34869" w:rsidRDefault="00E34869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2F2D7C" w:rsidTr="00982A62">
        <w:trPr>
          <w:trHeight w:val="397"/>
        </w:trPr>
        <w:tc>
          <w:tcPr>
            <w:tcW w:w="2972" w:type="dxa"/>
            <w:vMerge w:val="restart"/>
            <w:vAlign w:val="center"/>
          </w:tcPr>
          <w:p w:rsidR="002F2D7C" w:rsidRDefault="002F2D7C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Spese per allevamenti </w:t>
            </w:r>
          </w:p>
        </w:tc>
        <w:tc>
          <w:tcPr>
            <w:tcW w:w="3686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Acquisto foraggi, mangimi, integratori</w:t>
            </w:r>
          </w:p>
        </w:tc>
        <w:tc>
          <w:tcPr>
            <w:tcW w:w="2938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2F2D7C" w:rsidTr="00982A62">
        <w:trPr>
          <w:trHeight w:val="397"/>
        </w:trPr>
        <w:tc>
          <w:tcPr>
            <w:tcW w:w="2972" w:type="dxa"/>
            <w:vMerge/>
            <w:vAlign w:val="center"/>
          </w:tcPr>
          <w:p w:rsidR="002F2D7C" w:rsidRDefault="002F2D7C" w:rsidP="00F255B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Spese veterinarie </w:t>
            </w:r>
          </w:p>
        </w:tc>
        <w:tc>
          <w:tcPr>
            <w:tcW w:w="2938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2F2D7C" w:rsidTr="00982A62">
        <w:trPr>
          <w:trHeight w:val="397"/>
        </w:trPr>
        <w:tc>
          <w:tcPr>
            <w:tcW w:w="2972" w:type="dxa"/>
            <w:vMerge/>
            <w:vAlign w:val="center"/>
          </w:tcPr>
          <w:p w:rsidR="002F2D7C" w:rsidRDefault="002F2D7C" w:rsidP="00F255B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spese </w:t>
            </w:r>
          </w:p>
        </w:tc>
        <w:tc>
          <w:tcPr>
            <w:tcW w:w="2938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2F2D7C" w:rsidTr="00982A62">
        <w:trPr>
          <w:trHeight w:val="397"/>
        </w:trPr>
        <w:tc>
          <w:tcPr>
            <w:tcW w:w="2972" w:type="dxa"/>
            <w:vMerge w:val="restart"/>
            <w:vAlign w:val="center"/>
          </w:tcPr>
          <w:p w:rsidR="002F2D7C" w:rsidRDefault="002F2D7C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Spese per meccanizzazione </w:t>
            </w:r>
          </w:p>
        </w:tc>
        <w:tc>
          <w:tcPr>
            <w:tcW w:w="3686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Carburanti e Lubrificanti</w:t>
            </w:r>
          </w:p>
        </w:tc>
        <w:tc>
          <w:tcPr>
            <w:tcW w:w="2938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2F2D7C" w:rsidTr="00982A62">
        <w:trPr>
          <w:trHeight w:val="397"/>
        </w:trPr>
        <w:tc>
          <w:tcPr>
            <w:tcW w:w="2972" w:type="dxa"/>
            <w:vMerge/>
            <w:vAlign w:val="center"/>
          </w:tcPr>
          <w:p w:rsidR="002F2D7C" w:rsidRDefault="002F2D7C" w:rsidP="00F255B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Manutenzione e assicurazione</w:t>
            </w:r>
          </w:p>
        </w:tc>
        <w:tc>
          <w:tcPr>
            <w:tcW w:w="2938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2F2D7C" w:rsidTr="00982A62">
        <w:trPr>
          <w:trHeight w:val="397"/>
        </w:trPr>
        <w:tc>
          <w:tcPr>
            <w:tcW w:w="2972" w:type="dxa"/>
            <w:vMerge/>
            <w:vAlign w:val="center"/>
          </w:tcPr>
          <w:p w:rsidR="002F2D7C" w:rsidRDefault="002F2D7C" w:rsidP="00F255B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Noleggi con o senza conducente </w:t>
            </w:r>
          </w:p>
        </w:tc>
        <w:tc>
          <w:tcPr>
            <w:tcW w:w="2938" w:type="dxa"/>
            <w:vAlign w:val="center"/>
          </w:tcPr>
          <w:p w:rsidR="002F2D7C" w:rsidRDefault="002F2D7C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818BB" w:rsidTr="00982A62">
        <w:trPr>
          <w:trHeight w:val="397"/>
        </w:trPr>
        <w:tc>
          <w:tcPr>
            <w:tcW w:w="2972" w:type="dxa"/>
            <w:vAlign w:val="center"/>
          </w:tcPr>
          <w:p w:rsidR="001818BB" w:rsidRDefault="001818BB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Spese Fondiarie</w:t>
            </w:r>
          </w:p>
        </w:tc>
        <w:tc>
          <w:tcPr>
            <w:tcW w:w="3686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818BB" w:rsidTr="00982A62">
        <w:trPr>
          <w:trHeight w:val="397"/>
        </w:trPr>
        <w:tc>
          <w:tcPr>
            <w:tcW w:w="2972" w:type="dxa"/>
            <w:vAlign w:val="center"/>
          </w:tcPr>
          <w:p w:rsidR="001818BB" w:rsidRDefault="001818BB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di ammortamento</w:t>
            </w:r>
          </w:p>
        </w:tc>
        <w:tc>
          <w:tcPr>
            <w:tcW w:w="3686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818BB" w:rsidTr="00982A62">
        <w:trPr>
          <w:trHeight w:val="397"/>
        </w:trPr>
        <w:tc>
          <w:tcPr>
            <w:tcW w:w="2972" w:type="dxa"/>
            <w:vAlign w:val="center"/>
          </w:tcPr>
          <w:p w:rsidR="001818BB" w:rsidRDefault="001818BB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Spese per lavoro di terzi</w:t>
            </w:r>
          </w:p>
        </w:tc>
        <w:tc>
          <w:tcPr>
            <w:tcW w:w="3686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818BB" w:rsidTr="00982A62">
        <w:trPr>
          <w:trHeight w:val="397"/>
        </w:trPr>
        <w:tc>
          <w:tcPr>
            <w:tcW w:w="2972" w:type="dxa"/>
            <w:vAlign w:val="center"/>
          </w:tcPr>
          <w:p w:rsidR="001818BB" w:rsidRDefault="001818BB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Canone di affitto</w:t>
            </w:r>
          </w:p>
        </w:tc>
        <w:tc>
          <w:tcPr>
            <w:tcW w:w="3686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818BB" w:rsidTr="00982A62">
        <w:trPr>
          <w:trHeight w:val="397"/>
        </w:trPr>
        <w:tc>
          <w:tcPr>
            <w:tcW w:w="2972" w:type="dxa"/>
            <w:vAlign w:val="center"/>
          </w:tcPr>
          <w:p w:rsidR="001818BB" w:rsidRDefault="001818BB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Interessi passivi</w:t>
            </w:r>
          </w:p>
        </w:tc>
        <w:tc>
          <w:tcPr>
            <w:tcW w:w="3686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818BB" w:rsidTr="00982A62">
        <w:trPr>
          <w:trHeight w:val="397"/>
        </w:trPr>
        <w:tc>
          <w:tcPr>
            <w:tcW w:w="2972" w:type="dxa"/>
            <w:vAlign w:val="center"/>
          </w:tcPr>
          <w:p w:rsidR="001818BB" w:rsidRDefault="001818BB" w:rsidP="00F25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spese </w:t>
            </w:r>
          </w:p>
        </w:tc>
        <w:tc>
          <w:tcPr>
            <w:tcW w:w="3686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</w:tr>
      <w:tr w:rsidR="001818BB" w:rsidTr="00982A62">
        <w:trPr>
          <w:trHeight w:val="397"/>
        </w:trPr>
        <w:tc>
          <w:tcPr>
            <w:tcW w:w="6658" w:type="dxa"/>
            <w:gridSpan w:val="2"/>
            <w:vAlign w:val="center"/>
          </w:tcPr>
          <w:p w:rsidR="001818BB" w:rsidRPr="00332456" w:rsidRDefault="00332456" w:rsidP="003324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  <w:r w:rsidR="001818BB" w:rsidRPr="003324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vAlign w:val="center"/>
          </w:tcPr>
          <w:p w:rsidR="001818BB" w:rsidRDefault="001818BB" w:rsidP="00F255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6404" w:rsidRDefault="002F7171" w:rsidP="002D1136">
      <w:pPr>
        <w:shd w:val="clear" w:color="auto" w:fill="FFFFFF" w:themeFill="background1"/>
        <w:spacing w:before="240" w:after="240"/>
        <w:jc w:val="center"/>
        <w:rPr>
          <w:sz w:val="20"/>
          <w:szCs w:val="20"/>
        </w:rPr>
      </w:pPr>
      <w:r w:rsidRPr="00486AA3">
        <w:rPr>
          <w:b/>
          <w:sz w:val="20"/>
          <w:szCs w:val="20"/>
        </w:rPr>
        <w:t>Riepilogo Reddito derivante dall’esercizio delle attività agricole aziendali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3402"/>
      </w:tblGrid>
      <w:tr w:rsidR="002D1136" w:rsidRP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Pr="002D1136" w:rsidRDefault="002D1136" w:rsidP="00332456">
            <w:pPr>
              <w:jc w:val="center"/>
              <w:rPr>
                <w:b/>
                <w:sz w:val="20"/>
                <w:szCs w:val="20"/>
              </w:rPr>
            </w:pPr>
            <w:r w:rsidRPr="002D1136">
              <w:rPr>
                <w:b/>
                <w:sz w:val="20"/>
                <w:szCs w:val="20"/>
              </w:rPr>
              <w:t>ATTIVITA’</w:t>
            </w:r>
          </w:p>
        </w:tc>
        <w:tc>
          <w:tcPr>
            <w:tcW w:w="1842" w:type="dxa"/>
            <w:vAlign w:val="center"/>
          </w:tcPr>
          <w:p w:rsidR="002D1136" w:rsidRPr="002D1136" w:rsidRDefault="002D1136" w:rsidP="00332456">
            <w:pPr>
              <w:jc w:val="center"/>
              <w:rPr>
                <w:b/>
                <w:sz w:val="20"/>
                <w:szCs w:val="20"/>
              </w:rPr>
            </w:pPr>
            <w:r w:rsidRPr="002D1136">
              <w:rPr>
                <w:b/>
                <w:sz w:val="20"/>
                <w:szCs w:val="20"/>
              </w:rPr>
              <w:t>Tabella</w:t>
            </w:r>
          </w:p>
        </w:tc>
        <w:tc>
          <w:tcPr>
            <w:tcW w:w="3402" w:type="dxa"/>
            <w:vAlign w:val="center"/>
          </w:tcPr>
          <w:p w:rsidR="002D1136" w:rsidRPr="002D1136" w:rsidRDefault="002D1136" w:rsidP="00332456">
            <w:pPr>
              <w:jc w:val="center"/>
              <w:rPr>
                <w:b/>
                <w:sz w:val="20"/>
                <w:szCs w:val="20"/>
              </w:rPr>
            </w:pPr>
            <w:r w:rsidRPr="002D1136">
              <w:rPr>
                <w:b/>
                <w:sz w:val="20"/>
                <w:szCs w:val="20"/>
              </w:rPr>
              <w:t>Valori totali</w:t>
            </w: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PLV delle coltivazioni </w:t>
            </w:r>
          </w:p>
        </w:tc>
        <w:tc>
          <w:tcPr>
            <w:tcW w:w="1842" w:type="dxa"/>
            <w:vAlign w:val="center"/>
          </w:tcPr>
          <w:p w:rsidR="002D1136" w:rsidRDefault="002D1136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Utile Lordo di Stalla </w:t>
            </w:r>
          </w:p>
        </w:tc>
        <w:tc>
          <w:tcPr>
            <w:tcW w:w="1842" w:type="dxa"/>
            <w:vAlign w:val="center"/>
          </w:tcPr>
          <w:p w:rsidR="002D1136" w:rsidRDefault="002D1136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Valore del latte venduto </w:t>
            </w:r>
          </w:p>
        </w:tc>
        <w:tc>
          <w:tcPr>
            <w:tcW w:w="1842" w:type="dxa"/>
            <w:vAlign w:val="center"/>
          </w:tcPr>
          <w:p w:rsidR="002D1136" w:rsidRDefault="002D1136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delle altre produzioni zootecniche</w:t>
            </w:r>
          </w:p>
        </w:tc>
        <w:tc>
          <w:tcPr>
            <w:tcW w:w="1842" w:type="dxa"/>
            <w:vAlign w:val="center"/>
          </w:tcPr>
          <w:p w:rsidR="002D1136" w:rsidRDefault="002D1136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A90B1A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Fatturato</w:t>
            </w:r>
            <w:r w:rsidR="002D1136">
              <w:rPr>
                <w:sz w:val="20"/>
                <w:szCs w:val="20"/>
              </w:rPr>
              <w:t xml:space="preserve"> delle attività connesse </w:t>
            </w:r>
          </w:p>
        </w:tc>
        <w:tc>
          <w:tcPr>
            <w:tcW w:w="1842" w:type="dxa"/>
            <w:vAlign w:val="center"/>
          </w:tcPr>
          <w:p w:rsidR="002D1136" w:rsidRDefault="002D1136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Pr="002D1136" w:rsidRDefault="002D1136" w:rsidP="00332456">
            <w:pPr>
              <w:jc w:val="right"/>
              <w:rPr>
                <w:i/>
                <w:sz w:val="20"/>
                <w:szCs w:val="20"/>
              </w:rPr>
            </w:pPr>
            <w:r w:rsidRPr="002D1136">
              <w:rPr>
                <w:i/>
                <w:sz w:val="20"/>
                <w:szCs w:val="20"/>
              </w:rPr>
              <w:t>TOTALE ATTIVITA’ AGRICOLE</w:t>
            </w:r>
          </w:p>
        </w:tc>
        <w:tc>
          <w:tcPr>
            <w:tcW w:w="1842" w:type="dxa"/>
            <w:vAlign w:val="center"/>
          </w:tcPr>
          <w:p w:rsidR="002D1136" w:rsidRPr="00A90B1A" w:rsidRDefault="002D1136" w:rsidP="00332456">
            <w:pPr>
              <w:jc w:val="center"/>
              <w:rPr>
                <w:sz w:val="20"/>
                <w:szCs w:val="20"/>
              </w:rPr>
            </w:pPr>
            <w:r w:rsidRPr="002D1136">
              <w:rPr>
                <w:b/>
                <w:sz w:val="20"/>
                <w:szCs w:val="20"/>
              </w:rPr>
              <w:t>P</w:t>
            </w:r>
            <w:r w:rsidR="00A90B1A">
              <w:rPr>
                <w:sz w:val="20"/>
                <w:szCs w:val="20"/>
              </w:rPr>
              <w:t>=(A+B+C+D+E)</w:t>
            </w:r>
          </w:p>
        </w:tc>
        <w:tc>
          <w:tcPr>
            <w:tcW w:w="3402" w:type="dxa"/>
            <w:vAlign w:val="center"/>
          </w:tcPr>
          <w:p w:rsidR="002D1136" w:rsidRPr="002D1136" w:rsidRDefault="002D1136" w:rsidP="0033245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compensazioni reddito agricolo </w:t>
            </w:r>
          </w:p>
        </w:tc>
        <w:tc>
          <w:tcPr>
            <w:tcW w:w="1842" w:type="dxa"/>
            <w:vAlign w:val="center"/>
          </w:tcPr>
          <w:p w:rsidR="002D1136" w:rsidRDefault="002D1136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 aziendali per attività agricole principali</w:t>
            </w:r>
          </w:p>
        </w:tc>
        <w:tc>
          <w:tcPr>
            <w:tcW w:w="1842" w:type="dxa"/>
            <w:vAlign w:val="center"/>
          </w:tcPr>
          <w:p w:rsidR="002D1136" w:rsidRDefault="002D1136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Costi per attività connesse </w:t>
            </w:r>
          </w:p>
        </w:tc>
        <w:tc>
          <w:tcPr>
            <w:tcW w:w="1842" w:type="dxa"/>
            <w:vAlign w:val="center"/>
          </w:tcPr>
          <w:p w:rsidR="002D1136" w:rsidRDefault="007A01AF" w:rsidP="00332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4390" w:type="dxa"/>
            <w:vAlign w:val="center"/>
          </w:tcPr>
          <w:p w:rsidR="002D1136" w:rsidRPr="00636387" w:rsidRDefault="00A90B1A" w:rsidP="0033245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</w:t>
            </w:r>
            <w:r w:rsidR="002D1136">
              <w:rPr>
                <w:i/>
                <w:sz w:val="20"/>
                <w:szCs w:val="20"/>
              </w:rPr>
              <w:t>LE COSTI</w:t>
            </w:r>
            <w:r w:rsidR="002D1136" w:rsidRPr="0063638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D1136" w:rsidRPr="00A90B1A" w:rsidRDefault="002D1136" w:rsidP="007A01AF">
            <w:pPr>
              <w:jc w:val="center"/>
              <w:rPr>
                <w:sz w:val="20"/>
                <w:szCs w:val="20"/>
              </w:rPr>
            </w:pPr>
            <w:r w:rsidRPr="00C47884">
              <w:rPr>
                <w:b/>
                <w:sz w:val="20"/>
                <w:szCs w:val="20"/>
              </w:rPr>
              <w:t>K</w:t>
            </w:r>
            <w:r w:rsidR="00A90B1A">
              <w:rPr>
                <w:sz w:val="20"/>
                <w:szCs w:val="20"/>
              </w:rPr>
              <w:t>=(G+</w:t>
            </w:r>
            <w:r w:rsidR="007A01AF">
              <w:rPr>
                <w:sz w:val="20"/>
                <w:szCs w:val="20"/>
              </w:rPr>
              <w:t>H</w:t>
            </w:r>
            <w:r w:rsidR="00A90B1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  <w:tr w:rsidR="002D1136" w:rsidTr="00332456">
        <w:trPr>
          <w:trHeight w:val="454"/>
        </w:trPr>
        <w:tc>
          <w:tcPr>
            <w:tcW w:w="6232" w:type="dxa"/>
            <w:gridSpan w:val="2"/>
            <w:vAlign w:val="center"/>
          </w:tcPr>
          <w:p w:rsidR="002D1136" w:rsidRPr="002F7171" w:rsidRDefault="002D1136" w:rsidP="00332456">
            <w:pPr>
              <w:jc w:val="right"/>
              <w:rPr>
                <w:b/>
                <w:i/>
                <w:sz w:val="20"/>
                <w:szCs w:val="20"/>
              </w:rPr>
            </w:pPr>
            <w:r w:rsidRPr="00636387">
              <w:rPr>
                <w:b/>
                <w:i/>
                <w:sz w:val="20"/>
                <w:szCs w:val="20"/>
              </w:rPr>
              <w:t xml:space="preserve">Il reddito delle attività agricole </w:t>
            </w:r>
            <w:r w:rsidR="0068462E">
              <w:rPr>
                <w:b/>
                <w:i/>
                <w:sz w:val="20"/>
                <w:szCs w:val="20"/>
              </w:rPr>
              <w:t xml:space="preserve">è </w:t>
            </w:r>
            <w:r w:rsidRPr="00636387">
              <w:rPr>
                <w:b/>
                <w:i/>
                <w:sz w:val="20"/>
                <w:szCs w:val="20"/>
              </w:rPr>
              <w:t>dato da: (P-K) +</w:t>
            </w:r>
            <w:r>
              <w:rPr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3402" w:type="dxa"/>
            <w:vAlign w:val="center"/>
          </w:tcPr>
          <w:p w:rsidR="002D1136" w:rsidRDefault="002D1136" w:rsidP="00332456">
            <w:pPr>
              <w:rPr>
                <w:sz w:val="20"/>
                <w:szCs w:val="20"/>
              </w:rPr>
            </w:pPr>
          </w:p>
        </w:tc>
      </w:tr>
    </w:tbl>
    <w:p w:rsidR="00BD05D9" w:rsidRDefault="00BD05D9" w:rsidP="000B7541">
      <w:pPr>
        <w:shd w:val="clear" w:color="auto" w:fill="FFFFFF" w:themeFill="background1"/>
        <w:spacing w:before="360" w:after="120"/>
        <w:jc w:val="center"/>
        <w:rPr>
          <w:b/>
          <w:sz w:val="20"/>
          <w:szCs w:val="20"/>
        </w:rPr>
      </w:pPr>
    </w:p>
    <w:p w:rsidR="002F7171" w:rsidRDefault="002F7171" w:rsidP="000B7541">
      <w:pPr>
        <w:shd w:val="clear" w:color="auto" w:fill="FFFFFF" w:themeFill="background1"/>
        <w:spacing w:before="360" w:after="120"/>
        <w:jc w:val="center"/>
        <w:rPr>
          <w:sz w:val="20"/>
          <w:szCs w:val="20"/>
        </w:rPr>
      </w:pPr>
      <w:r w:rsidRPr="00B54240">
        <w:rPr>
          <w:b/>
          <w:sz w:val="20"/>
          <w:szCs w:val="20"/>
        </w:rPr>
        <w:t>Determinazione del Reddito Globale derivante da attività di lavoro (RG</w:t>
      </w:r>
      <w:r w:rsidR="005B1D99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B54240" w:rsidTr="00332456">
        <w:trPr>
          <w:trHeight w:val="510"/>
        </w:trPr>
        <w:tc>
          <w:tcPr>
            <w:tcW w:w="7225" w:type="dxa"/>
            <w:vAlign w:val="center"/>
          </w:tcPr>
          <w:p w:rsidR="00B54240" w:rsidRDefault="00B54240" w:rsidP="00B54240">
            <w:pPr>
              <w:jc w:val="center"/>
              <w:rPr>
                <w:sz w:val="20"/>
                <w:szCs w:val="20"/>
              </w:rPr>
            </w:pPr>
            <w:bookmarkStart w:id="4" w:name="_Hlk521675760"/>
            <w:r>
              <w:rPr>
                <w:sz w:val="20"/>
                <w:szCs w:val="20"/>
              </w:rPr>
              <w:t>Categoria di reddito</w:t>
            </w:r>
          </w:p>
        </w:tc>
        <w:tc>
          <w:tcPr>
            <w:tcW w:w="2409" w:type="dxa"/>
            <w:vAlign w:val="center"/>
          </w:tcPr>
          <w:p w:rsidR="00B54240" w:rsidRDefault="00B54240" w:rsidP="00DB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reddito </w:t>
            </w:r>
          </w:p>
        </w:tc>
      </w:tr>
      <w:tr w:rsidR="00B54240" w:rsidTr="00332456">
        <w:trPr>
          <w:trHeight w:val="510"/>
        </w:trPr>
        <w:tc>
          <w:tcPr>
            <w:tcW w:w="7225" w:type="dxa"/>
            <w:vAlign w:val="center"/>
          </w:tcPr>
          <w:p w:rsidR="00B54240" w:rsidRDefault="00B54240" w:rsidP="00DB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RAA: Reddito derivante dall’esercizio attività agricole (compreso eventuali compensazioni</w:t>
            </w:r>
          </w:p>
        </w:tc>
        <w:tc>
          <w:tcPr>
            <w:tcW w:w="2409" w:type="dxa"/>
            <w:vAlign w:val="center"/>
          </w:tcPr>
          <w:p w:rsidR="00B54240" w:rsidRDefault="00B54240" w:rsidP="00DB23E5">
            <w:pPr>
              <w:jc w:val="center"/>
              <w:rPr>
                <w:sz w:val="20"/>
                <w:szCs w:val="20"/>
              </w:rPr>
            </w:pPr>
          </w:p>
        </w:tc>
      </w:tr>
      <w:bookmarkEnd w:id="4"/>
      <w:tr w:rsidR="00B54240" w:rsidTr="00332456">
        <w:trPr>
          <w:trHeight w:val="510"/>
        </w:trPr>
        <w:tc>
          <w:tcPr>
            <w:tcW w:w="7225" w:type="dxa"/>
            <w:vAlign w:val="center"/>
          </w:tcPr>
          <w:p w:rsidR="00B54240" w:rsidRDefault="00B54240" w:rsidP="00DB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RLD: Reddito da lavoro dipendente</w:t>
            </w:r>
          </w:p>
        </w:tc>
        <w:tc>
          <w:tcPr>
            <w:tcW w:w="2409" w:type="dxa"/>
            <w:vAlign w:val="center"/>
          </w:tcPr>
          <w:p w:rsidR="00B54240" w:rsidRDefault="00B54240" w:rsidP="00DB23E5">
            <w:pPr>
              <w:jc w:val="center"/>
              <w:rPr>
                <w:sz w:val="20"/>
                <w:szCs w:val="20"/>
              </w:rPr>
            </w:pPr>
          </w:p>
        </w:tc>
      </w:tr>
      <w:tr w:rsidR="00B54240" w:rsidTr="00332456">
        <w:trPr>
          <w:trHeight w:val="510"/>
        </w:trPr>
        <w:tc>
          <w:tcPr>
            <w:tcW w:w="7225" w:type="dxa"/>
            <w:vAlign w:val="center"/>
          </w:tcPr>
          <w:p w:rsidR="00B54240" w:rsidRDefault="00B54240" w:rsidP="00DB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RLA: Reddito da lavoro autonomo</w:t>
            </w:r>
          </w:p>
        </w:tc>
        <w:tc>
          <w:tcPr>
            <w:tcW w:w="2409" w:type="dxa"/>
            <w:vAlign w:val="center"/>
          </w:tcPr>
          <w:p w:rsidR="00B54240" w:rsidRDefault="00B54240" w:rsidP="00DB23E5">
            <w:pPr>
              <w:jc w:val="center"/>
              <w:rPr>
                <w:sz w:val="20"/>
                <w:szCs w:val="20"/>
              </w:rPr>
            </w:pPr>
          </w:p>
        </w:tc>
      </w:tr>
      <w:tr w:rsidR="00B54240" w:rsidTr="00332456">
        <w:trPr>
          <w:trHeight w:val="510"/>
        </w:trPr>
        <w:tc>
          <w:tcPr>
            <w:tcW w:w="7225" w:type="dxa"/>
            <w:vAlign w:val="center"/>
          </w:tcPr>
          <w:p w:rsidR="00B54240" w:rsidRDefault="00B54240" w:rsidP="00DB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RAE: Reddito agricolo extraaziendale </w:t>
            </w:r>
          </w:p>
        </w:tc>
        <w:tc>
          <w:tcPr>
            <w:tcW w:w="2409" w:type="dxa"/>
            <w:vAlign w:val="center"/>
          </w:tcPr>
          <w:p w:rsidR="00B54240" w:rsidRDefault="00B54240" w:rsidP="00DB23E5">
            <w:pPr>
              <w:jc w:val="center"/>
              <w:rPr>
                <w:sz w:val="20"/>
                <w:szCs w:val="20"/>
              </w:rPr>
            </w:pPr>
          </w:p>
        </w:tc>
      </w:tr>
      <w:tr w:rsidR="00B54240" w:rsidTr="00332456">
        <w:trPr>
          <w:trHeight w:val="510"/>
        </w:trPr>
        <w:tc>
          <w:tcPr>
            <w:tcW w:w="7225" w:type="dxa"/>
            <w:vAlign w:val="center"/>
          </w:tcPr>
          <w:p w:rsidR="00B54240" w:rsidRPr="001818BB" w:rsidRDefault="00B54240" w:rsidP="00A90B1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REDDITO GLOBALE </w:t>
            </w:r>
            <w:r w:rsidRPr="00B54240">
              <w:rPr>
                <w:b/>
                <w:i/>
                <w:sz w:val="20"/>
                <w:szCs w:val="20"/>
              </w:rPr>
              <w:t>(RG</w:t>
            </w:r>
            <w:r w:rsidR="005B1D99">
              <w:rPr>
                <w:b/>
                <w:i/>
                <w:sz w:val="20"/>
                <w:szCs w:val="20"/>
              </w:rPr>
              <w:t>L</w:t>
            </w:r>
            <w:r w:rsidR="00A90B1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B54240" w:rsidRPr="001818BB" w:rsidRDefault="00B54240" w:rsidP="00DB23E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96404" w:rsidRPr="000B7541" w:rsidRDefault="004A4F4F" w:rsidP="000B7541">
      <w:pPr>
        <w:shd w:val="clear" w:color="auto" w:fill="FFFFFF" w:themeFill="background1"/>
        <w:spacing w:before="240" w:line="440" w:lineRule="exact"/>
      </w:pPr>
      <w:r w:rsidRPr="000B7541">
        <w:t>Pertanto</w:t>
      </w:r>
      <w:r w:rsidR="002F7171" w:rsidRPr="000B7541">
        <w:t xml:space="preserve">, dai dati sopra </w:t>
      </w:r>
      <w:r w:rsidR="002D1136" w:rsidRPr="000B7541">
        <w:t>esposti, si</w:t>
      </w:r>
      <w:r w:rsidRPr="000B7541">
        <w:t xml:space="preserve"> desume</w:t>
      </w:r>
      <w:r w:rsidR="002F7171" w:rsidRPr="000B7541">
        <w:t xml:space="preserve"> che</w:t>
      </w:r>
      <w:r w:rsidRPr="000B7541">
        <w:t>:</w:t>
      </w:r>
    </w:p>
    <w:p w:rsidR="004A4F4F" w:rsidRPr="000B7541" w:rsidRDefault="00EB13BF" w:rsidP="000B7541">
      <w:pPr>
        <w:pStyle w:val="Paragrafoelenco"/>
        <w:numPr>
          <w:ilvl w:val="0"/>
          <w:numId w:val="7"/>
        </w:numPr>
        <w:shd w:val="clear" w:color="auto" w:fill="FFFFFF" w:themeFill="background1"/>
        <w:contextualSpacing w:val="0"/>
      </w:pPr>
      <w:r w:rsidRPr="000B7541">
        <w:t>il Reddito Globale da lavoro (RG</w:t>
      </w:r>
      <w:r w:rsidR="005B1D99" w:rsidRPr="000B7541">
        <w:t>L</w:t>
      </w:r>
      <w:r w:rsidRPr="000B7541">
        <w:t>) ammonta ad €………………………………………………….</w:t>
      </w:r>
    </w:p>
    <w:p w:rsidR="000B7541" w:rsidRDefault="00EB13BF" w:rsidP="000B7541">
      <w:pPr>
        <w:pStyle w:val="Paragrafoelenco"/>
        <w:numPr>
          <w:ilvl w:val="0"/>
          <w:numId w:val="7"/>
        </w:numPr>
        <w:shd w:val="clear" w:color="auto" w:fill="FFFFFF" w:themeFill="background1"/>
        <w:ind w:left="714" w:hanging="357"/>
        <w:contextualSpacing w:val="0"/>
      </w:pPr>
      <w:r w:rsidRPr="000B7541">
        <w:t>il Reddito derivante dall’esercizio delle attività agricole aziendali (RAA) ammonta a €……………</w:t>
      </w:r>
      <w:r w:rsidR="002F7171" w:rsidRPr="000B7541">
        <w:t>……</w:t>
      </w:r>
    </w:p>
    <w:p w:rsidR="00EB13BF" w:rsidRPr="000B7541" w:rsidRDefault="005B1D99" w:rsidP="000B7541">
      <w:pPr>
        <w:pStyle w:val="Paragrafoelenco"/>
        <w:numPr>
          <w:ilvl w:val="0"/>
          <w:numId w:val="7"/>
        </w:numPr>
        <w:shd w:val="clear" w:color="auto" w:fill="FFFFFF" w:themeFill="background1"/>
        <w:ind w:left="714" w:hanging="357"/>
        <w:contextualSpacing w:val="0"/>
      </w:pPr>
      <w:r w:rsidRPr="000B7541">
        <w:t>a</w:t>
      </w:r>
      <w:r w:rsidR="00EB13BF" w:rsidRPr="000B7541">
        <w:t>i sensi e per gli effetti dell’art.13 del D.</w:t>
      </w:r>
      <w:r w:rsidR="002D1136" w:rsidRPr="000B7541">
        <w:t xml:space="preserve"> </w:t>
      </w:r>
      <w:r w:rsidR="00EB13BF" w:rsidRPr="000B7541">
        <w:t xml:space="preserve">Lgs n. 99/2004, </w:t>
      </w:r>
      <w:r w:rsidR="002D1136" w:rsidRPr="000B7541">
        <w:t xml:space="preserve">quindi, </w:t>
      </w:r>
      <w:r w:rsidR="00EB13BF" w:rsidRPr="000B7541">
        <w:t>il reddito derivante dall’esercizio delle attività agricole aziendali risulta, in termini percentuali</w:t>
      </w:r>
      <w:r w:rsidR="00C65D14" w:rsidRPr="000B7541">
        <w:t xml:space="preserve"> [(RAA/RGL) *100]</w:t>
      </w:r>
      <w:r w:rsidR="00EB13BF" w:rsidRPr="000B7541">
        <w:t>, il ……………. del reddito globale derivante dalle attività di lavoro.</w:t>
      </w:r>
    </w:p>
    <w:p w:rsidR="00982A62" w:rsidRDefault="00982A62" w:rsidP="007A01AF">
      <w:pPr>
        <w:shd w:val="clear" w:color="auto" w:fill="FFFFFF" w:themeFill="background1"/>
        <w:tabs>
          <w:tab w:val="left" w:pos="6096"/>
        </w:tabs>
        <w:spacing w:before="0" w:line="440" w:lineRule="exact"/>
      </w:pPr>
    </w:p>
    <w:p w:rsidR="00C67BBA" w:rsidRPr="000B7541" w:rsidRDefault="00C67BBA" w:rsidP="007A01AF">
      <w:pPr>
        <w:shd w:val="clear" w:color="auto" w:fill="FFFFFF" w:themeFill="background1"/>
        <w:tabs>
          <w:tab w:val="left" w:pos="6096"/>
        </w:tabs>
        <w:spacing w:before="0" w:line="440" w:lineRule="exact"/>
      </w:pPr>
      <w:r w:rsidRPr="000B7541">
        <w:t>Data ____________</w:t>
      </w:r>
      <w:r w:rsidRPr="000B7541">
        <w:tab/>
        <w:t>Firma ___________________________</w:t>
      </w:r>
    </w:p>
    <w:p w:rsidR="008734DD" w:rsidRDefault="008734DD" w:rsidP="008734DD">
      <w:pPr>
        <w:rPr>
          <w:rFonts w:ascii="Century Gothic" w:hAnsi="Century Gothic" w:cs="Century Gothic"/>
          <w:b/>
          <w:iCs/>
          <w:sz w:val="18"/>
          <w:szCs w:val="18"/>
          <w:shd w:val="clear" w:color="auto" w:fill="FFFFFF"/>
        </w:rPr>
      </w:pPr>
    </w:p>
    <w:p w:rsidR="008734DD" w:rsidRDefault="008734DD" w:rsidP="008734DD">
      <w:pPr>
        <w:rPr>
          <w:rFonts w:ascii="Century Gothic" w:hAnsi="Century Gothic" w:cs="Century Gothic"/>
          <w:b/>
          <w:iCs/>
          <w:sz w:val="18"/>
          <w:szCs w:val="18"/>
          <w:shd w:val="clear" w:color="auto" w:fill="FFFFFF"/>
        </w:rPr>
      </w:pPr>
    </w:p>
    <w:p w:rsidR="008734DD" w:rsidRPr="002F7171" w:rsidRDefault="008734DD" w:rsidP="008734DD">
      <w:pPr>
        <w:rPr>
          <w:rFonts w:cs="Times New Roman"/>
          <w:b/>
          <w:iCs/>
          <w:sz w:val="20"/>
          <w:szCs w:val="20"/>
          <w:shd w:val="clear" w:color="auto" w:fill="FFFFFF"/>
        </w:rPr>
      </w:pPr>
      <w:r w:rsidRPr="002F7171">
        <w:rPr>
          <w:rFonts w:cs="Times New Roman"/>
          <w:b/>
          <w:iCs/>
          <w:sz w:val="20"/>
          <w:szCs w:val="20"/>
          <w:shd w:val="clear" w:color="auto" w:fill="FFFFFF"/>
        </w:rPr>
        <w:t>CONSENSO AL TRATTAMENTO DEI DATI PERSONALI</w:t>
      </w:r>
    </w:p>
    <w:p w:rsidR="008734DD" w:rsidRPr="002F7171" w:rsidRDefault="008734DD" w:rsidP="008734DD">
      <w:pPr>
        <w:rPr>
          <w:rFonts w:cs="Times New Roman"/>
          <w:iCs/>
          <w:sz w:val="20"/>
          <w:szCs w:val="20"/>
          <w:shd w:val="clear" w:color="auto" w:fill="FFFFFF"/>
        </w:rPr>
      </w:pPr>
      <w:r w:rsidRPr="002F7171">
        <w:rPr>
          <w:rFonts w:cs="Times New Roman"/>
          <w:iCs/>
          <w:sz w:val="20"/>
          <w:szCs w:val="20"/>
          <w:shd w:val="clear" w:color="auto" w:fill="FFFFFF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8734DD" w:rsidRPr="002F7171" w:rsidRDefault="006209B8" w:rsidP="006209B8">
      <w:pPr>
        <w:tabs>
          <w:tab w:val="left" w:pos="4820"/>
        </w:tabs>
        <w:spacing w:line="360" w:lineRule="auto"/>
        <w:rPr>
          <w:rStyle w:val="Enfasicorsivo"/>
          <w:rFonts w:cs="Times New Roman"/>
          <w:b/>
          <w:i w:val="0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Luogo e data, …………………….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8734DD" w:rsidRPr="002F7171">
        <w:rPr>
          <w:rFonts w:cs="Times New Roman"/>
          <w:sz w:val="20"/>
          <w:szCs w:val="20"/>
        </w:rPr>
        <w:t>Timbro e firma</w:t>
      </w:r>
      <w:r>
        <w:rPr>
          <w:rFonts w:cs="Times New Roman"/>
          <w:sz w:val="20"/>
          <w:szCs w:val="20"/>
        </w:rPr>
        <w:tab/>
      </w:r>
      <w:r w:rsidR="008734DD" w:rsidRPr="002F7171">
        <w:rPr>
          <w:rFonts w:cs="Times New Roman"/>
          <w:sz w:val="20"/>
          <w:szCs w:val="20"/>
        </w:rPr>
        <w:t>__________________________</w:t>
      </w:r>
      <w:r>
        <w:rPr>
          <w:rFonts w:cs="Times New Roman"/>
          <w:sz w:val="20"/>
          <w:szCs w:val="20"/>
        </w:rPr>
        <w:t>______</w:t>
      </w:r>
    </w:p>
    <w:p w:rsidR="008734DD" w:rsidRPr="002F7171" w:rsidRDefault="008734DD" w:rsidP="008734DD">
      <w:pPr>
        <w:pStyle w:val="Paragrafoelenco"/>
        <w:spacing w:line="360" w:lineRule="auto"/>
        <w:rPr>
          <w:rStyle w:val="Enfasicorsivo"/>
          <w:rFonts w:cs="Times New Roman"/>
          <w:b/>
          <w:i w:val="0"/>
          <w:color w:val="000000"/>
          <w:sz w:val="20"/>
          <w:szCs w:val="20"/>
        </w:rPr>
      </w:pPr>
    </w:p>
    <w:p w:rsidR="008734DD" w:rsidRPr="002F7171" w:rsidRDefault="008734DD" w:rsidP="008734DD">
      <w:pPr>
        <w:rPr>
          <w:rFonts w:cs="Times New Roman"/>
          <w:iCs/>
          <w:color w:val="000000"/>
          <w:sz w:val="20"/>
          <w:szCs w:val="20"/>
        </w:rPr>
      </w:pPr>
      <w:r w:rsidRPr="002F7171">
        <w:rPr>
          <w:rFonts w:cs="Times New Roman"/>
          <w:sz w:val="20"/>
          <w:szCs w:val="20"/>
        </w:rPr>
        <w:t xml:space="preserve">Ai sensi e per gli effetti dell’art. 38, D.P.R. 445 del 28/12/2000 e </w:t>
      </w:r>
      <w:r w:rsidR="00E9254E" w:rsidRPr="002F7171">
        <w:rPr>
          <w:rFonts w:cs="Times New Roman"/>
          <w:sz w:val="20"/>
          <w:szCs w:val="20"/>
        </w:rPr>
        <w:t>s.m.i.</w:t>
      </w:r>
      <w:r w:rsidRPr="002F7171">
        <w:rPr>
          <w:rFonts w:cs="Times New Roman"/>
          <w:sz w:val="20"/>
          <w:szCs w:val="20"/>
        </w:rPr>
        <w:t>, si allega copia del documento di riconoscimento del dichiarante in corso di validità.</w:t>
      </w:r>
    </w:p>
    <w:sectPr w:rsidR="008734DD" w:rsidRPr="002F7171" w:rsidSect="00146584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1E" w:rsidRDefault="00DB2A1E" w:rsidP="00A50519">
      <w:pPr>
        <w:spacing w:before="0"/>
      </w:pPr>
      <w:r>
        <w:separator/>
      </w:r>
    </w:p>
  </w:endnote>
  <w:endnote w:type="continuationSeparator" w:id="0">
    <w:p w:rsidR="00DB2A1E" w:rsidRDefault="00DB2A1E" w:rsidP="00A505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87307"/>
      <w:docPartObj>
        <w:docPartGallery w:val="Page Numbers (Bottom of Page)"/>
        <w:docPartUnique/>
      </w:docPartObj>
    </w:sdtPr>
    <w:sdtEndPr/>
    <w:sdtContent>
      <w:p w:rsidR="009D52D4" w:rsidRDefault="009D52D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D9">
          <w:rPr>
            <w:noProof/>
          </w:rPr>
          <w:t>1</w:t>
        </w:r>
        <w:r>
          <w:fldChar w:fldCharType="end"/>
        </w:r>
      </w:p>
    </w:sdtContent>
  </w:sdt>
  <w:p w:rsidR="009D52D4" w:rsidRDefault="009D52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1E" w:rsidRDefault="00DB2A1E" w:rsidP="00A50519">
      <w:pPr>
        <w:spacing w:before="0"/>
      </w:pPr>
      <w:r>
        <w:separator/>
      </w:r>
    </w:p>
  </w:footnote>
  <w:footnote w:type="continuationSeparator" w:id="0">
    <w:p w:rsidR="00DB2A1E" w:rsidRDefault="00DB2A1E" w:rsidP="00A505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19" w:rsidRPr="00146584" w:rsidRDefault="00146584" w:rsidP="00146584">
    <w:pPr>
      <w:pStyle w:val="Intestazione"/>
      <w:jc w:val="right"/>
      <w:rPr>
        <w:b/>
        <w:smallCaps/>
      </w:rPr>
    </w:pPr>
    <w:r>
      <w:rPr>
        <w:b/>
        <w:smallCaps/>
      </w:rPr>
      <w:t>a</w:t>
    </w:r>
    <w:r w:rsidR="00C42A50" w:rsidRPr="00146584">
      <w:rPr>
        <w:b/>
        <w:smallCaps/>
      </w:rPr>
      <w:t xml:space="preserve">llegato </w:t>
    </w:r>
    <w:r>
      <w:rPr>
        <w:b/>
        <w:smallCaps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F46"/>
    <w:multiLevelType w:val="hybridMultilevel"/>
    <w:tmpl w:val="B3C4E7D6"/>
    <w:lvl w:ilvl="0" w:tplc="61601570">
      <w:start w:val="1"/>
      <w:numFmt w:val="bullet"/>
      <w:lvlText w:val=""/>
      <w:lvlJc w:val="left"/>
      <w:pPr>
        <w:ind w:left="75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1A024E3"/>
    <w:multiLevelType w:val="hybridMultilevel"/>
    <w:tmpl w:val="97D8CC8C"/>
    <w:lvl w:ilvl="0" w:tplc="61601570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8C34219"/>
    <w:multiLevelType w:val="hybridMultilevel"/>
    <w:tmpl w:val="60A299B0"/>
    <w:lvl w:ilvl="0" w:tplc="55A4C5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5FCF"/>
    <w:multiLevelType w:val="hybridMultilevel"/>
    <w:tmpl w:val="3586C0E0"/>
    <w:lvl w:ilvl="0" w:tplc="02829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328D"/>
    <w:multiLevelType w:val="hybridMultilevel"/>
    <w:tmpl w:val="7E0AC6A2"/>
    <w:lvl w:ilvl="0" w:tplc="66D44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2F1D"/>
    <w:multiLevelType w:val="hybridMultilevel"/>
    <w:tmpl w:val="9A34652C"/>
    <w:lvl w:ilvl="0" w:tplc="F2AA2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1E6"/>
    <w:multiLevelType w:val="hybridMultilevel"/>
    <w:tmpl w:val="EE38603C"/>
    <w:lvl w:ilvl="0" w:tplc="55A4C5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A4CCA"/>
    <w:multiLevelType w:val="hybridMultilevel"/>
    <w:tmpl w:val="B348414A"/>
    <w:lvl w:ilvl="0" w:tplc="616015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611F7"/>
    <w:multiLevelType w:val="hybridMultilevel"/>
    <w:tmpl w:val="DA9ADE60"/>
    <w:lvl w:ilvl="0" w:tplc="55A4C5B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85"/>
    <w:rsid w:val="000013EC"/>
    <w:rsid w:val="00030DD6"/>
    <w:rsid w:val="000430E4"/>
    <w:rsid w:val="000633CA"/>
    <w:rsid w:val="0006448D"/>
    <w:rsid w:val="000A151F"/>
    <w:rsid w:val="000A2232"/>
    <w:rsid w:val="000B2972"/>
    <w:rsid w:val="000B7541"/>
    <w:rsid w:val="001161DB"/>
    <w:rsid w:val="00136F90"/>
    <w:rsid w:val="0014265E"/>
    <w:rsid w:val="00146584"/>
    <w:rsid w:val="001818BB"/>
    <w:rsid w:val="001B486D"/>
    <w:rsid w:val="002040F5"/>
    <w:rsid w:val="00261DC6"/>
    <w:rsid w:val="002731BB"/>
    <w:rsid w:val="002913EB"/>
    <w:rsid w:val="002A11F1"/>
    <w:rsid w:val="002C44AE"/>
    <w:rsid w:val="002D1136"/>
    <w:rsid w:val="002D22A0"/>
    <w:rsid w:val="002F2D7C"/>
    <w:rsid w:val="002F7171"/>
    <w:rsid w:val="00332456"/>
    <w:rsid w:val="00341BB8"/>
    <w:rsid w:val="003553C4"/>
    <w:rsid w:val="003722C1"/>
    <w:rsid w:val="00391DED"/>
    <w:rsid w:val="003C3B18"/>
    <w:rsid w:val="003C5FC2"/>
    <w:rsid w:val="003D02B7"/>
    <w:rsid w:val="003E6F6D"/>
    <w:rsid w:val="003F146B"/>
    <w:rsid w:val="00403FF3"/>
    <w:rsid w:val="00423EC8"/>
    <w:rsid w:val="00436BEC"/>
    <w:rsid w:val="004533EF"/>
    <w:rsid w:val="0047156F"/>
    <w:rsid w:val="00472E4B"/>
    <w:rsid w:val="00485E5C"/>
    <w:rsid w:val="00486AA3"/>
    <w:rsid w:val="004933E8"/>
    <w:rsid w:val="004A4F4F"/>
    <w:rsid w:val="004B2DC9"/>
    <w:rsid w:val="00522B15"/>
    <w:rsid w:val="00524553"/>
    <w:rsid w:val="0052615E"/>
    <w:rsid w:val="005401F0"/>
    <w:rsid w:val="005458F6"/>
    <w:rsid w:val="00564DF6"/>
    <w:rsid w:val="005B1D99"/>
    <w:rsid w:val="005B5912"/>
    <w:rsid w:val="005F79B6"/>
    <w:rsid w:val="006205AF"/>
    <w:rsid w:val="006209B8"/>
    <w:rsid w:val="00636387"/>
    <w:rsid w:val="00647E58"/>
    <w:rsid w:val="00662989"/>
    <w:rsid w:val="006758D6"/>
    <w:rsid w:val="0068018E"/>
    <w:rsid w:val="0068462E"/>
    <w:rsid w:val="00686877"/>
    <w:rsid w:val="006A6445"/>
    <w:rsid w:val="006B1F74"/>
    <w:rsid w:val="006B7258"/>
    <w:rsid w:val="006E070F"/>
    <w:rsid w:val="00700038"/>
    <w:rsid w:val="00700D2C"/>
    <w:rsid w:val="007114F0"/>
    <w:rsid w:val="00713DC6"/>
    <w:rsid w:val="00750DD6"/>
    <w:rsid w:val="00763E6C"/>
    <w:rsid w:val="007878CF"/>
    <w:rsid w:val="007A01AF"/>
    <w:rsid w:val="007B093E"/>
    <w:rsid w:val="007B4AB5"/>
    <w:rsid w:val="007C5C7D"/>
    <w:rsid w:val="007D573C"/>
    <w:rsid w:val="007D7CCF"/>
    <w:rsid w:val="00802D26"/>
    <w:rsid w:val="00814EEA"/>
    <w:rsid w:val="008239AF"/>
    <w:rsid w:val="0082683F"/>
    <w:rsid w:val="008734DD"/>
    <w:rsid w:val="008B31A5"/>
    <w:rsid w:val="008D008B"/>
    <w:rsid w:val="0091128F"/>
    <w:rsid w:val="009321DF"/>
    <w:rsid w:val="00952CC7"/>
    <w:rsid w:val="00963604"/>
    <w:rsid w:val="00982A62"/>
    <w:rsid w:val="0099478E"/>
    <w:rsid w:val="009A5107"/>
    <w:rsid w:val="009D52D4"/>
    <w:rsid w:val="009E3658"/>
    <w:rsid w:val="00A17363"/>
    <w:rsid w:val="00A50519"/>
    <w:rsid w:val="00A55EA8"/>
    <w:rsid w:val="00A75A85"/>
    <w:rsid w:val="00A90B1A"/>
    <w:rsid w:val="00AB07C2"/>
    <w:rsid w:val="00AB4537"/>
    <w:rsid w:val="00AC7F54"/>
    <w:rsid w:val="00AD161F"/>
    <w:rsid w:val="00AE6AD6"/>
    <w:rsid w:val="00B106D6"/>
    <w:rsid w:val="00B230E5"/>
    <w:rsid w:val="00B314E2"/>
    <w:rsid w:val="00B54240"/>
    <w:rsid w:val="00B6119C"/>
    <w:rsid w:val="00B643F5"/>
    <w:rsid w:val="00B71D75"/>
    <w:rsid w:val="00BA37A7"/>
    <w:rsid w:val="00BC6437"/>
    <w:rsid w:val="00BD05D9"/>
    <w:rsid w:val="00BE4230"/>
    <w:rsid w:val="00BF0683"/>
    <w:rsid w:val="00C108ED"/>
    <w:rsid w:val="00C22201"/>
    <w:rsid w:val="00C22D98"/>
    <w:rsid w:val="00C31533"/>
    <w:rsid w:val="00C42A50"/>
    <w:rsid w:val="00C47884"/>
    <w:rsid w:val="00C56645"/>
    <w:rsid w:val="00C65D14"/>
    <w:rsid w:val="00C67BBA"/>
    <w:rsid w:val="00C77EC3"/>
    <w:rsid w:val="00C940B0"/>
    <w:rsid w:val="00C944B1"/>
    <w:rsid w:val="00C96404"/>
    <w:rsid w:val="00CA2DF3"/>
    <w:rsid w:val="00CB7337"/>
    <w:rsid w:val="00CF283F"/>
    <w:rsid w:val="00CF53A1"/>
    <w:rsid w:val="00D7049A"/>
    <w:rsid w:val="00D72D0E"/>
    <w:rsid w:val="00DB2A1E"/>
    <w:rsid w:val="00DD1130"/>
    <w:rsid w:val="00DE3B41"/>
    <w:rsid w:val="00DF6CC3"/>
    <w:rsid w:val="00E2475E"/>
    <w:rsid w:val="00E3471E"/>
    <w:rsid w:val="00E34869"/>
    <w:rsid w:val="00E41A7B"/>
    <w:rsid w:val="00E51EC0"/>
    <w:rsid w:val="00E67A40"/>
    <w:rsid w:val="00E9254E"/>
    <w:rsid w:val="00EB13BF"/>
    <w:rsid w:val="00EE6784"/>
    <w:rsid w:val="00EE6F13"/>
    <w:rsid w:val="00F209F7"/>
    <w:rsid w:val="00F254AD"/>
    <w:rsid w:val="00F317BA"/>
    <w:rsid w:val="00F67BF0"/>
    <w:rsid w:val="00F87A6C"/>
    <w:rsid w:val="00FC38CE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5246E1-7FE3-4260-BDB7-806E000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4230"/>
    <w:rPr>
      <w:color w:val="808080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link w:val="ParagrafoelencoCarattere"/>
    <w:uiPriority w:val="34"/>
    <w:qFormat/>
    <w:rsid w:val="00C566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0519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519"/>
  </w:style>
  <w:style w:type="paragraph" w:styleId="Pidipagina">
    <w:name w:val="footer"/>
    <w:basedOn w:val="Normale"/>
    <w:link w:val="PidipaginaCarattere"/>
    <w:uiPriority w:val="99"/>
    <w:unhideWhenUsed/>
    <w:rsid w:val="00A50519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519"/>
  </w:style>
  <w:style w:type="table" w:styleId="Grigliatabella">
    <w:name w:val="Table Grid"/>
    <w:basedOn w:val="Tabellanormale"/>
    <w:uiPriority w:val="39"/>
    <w:rsid w:val="00BF068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734DD"/>
    <w:rPr>
      <w:i/>
      <w:iCs/>
    </w:rPr>
  </w:style>
  <w:style w:type="character" w:customStyle="1" w:styleId="ParagrafoelencoCarattere">
    <w:name w:val="Paragrafo elenco Carattere"/>
    <w:aliases w:val="Titolo 2 special Carattere,Elenco num ARGEA Carattere,List Paragraph1 Carattere,Normal bullet 2 Carattere,Bullet list Carattere,Numbered List Carattere,Titolo linee di attività Carattere,AB List 1 Carattere"/>
    <w:link w:val="Paragrafoelenco"/>
    <w:uiPriority w:val="34"/>
    <w:locked/>
    <w:rsid w:val="0087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018326\Desktop\giovanni\IAP\Allegato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DE46E-F36D-4D0C-B9F2-13B3F23E38DD}"/>
      </w:docPartPr>
      <w:docPartBody>
        <w:p w:rsidR="0046046C" w:rsidRDefault="004975EE"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794D06F2CF7E497298D1142E8FD98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94C7C-597E-4662-BA84-019C30D752CC}"/>
      </w:docPartPr>
      <w:docPartBody>
        <w:p w:rsidR="0046046C" w:rsidRDefault="004975EE" w:rsidP="004975EE">
          <w:pPr>
            <w:pStyle w:val="794D06F2CF7E497298D1142E8FD98EFC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03E6CB76DFE84CFA82794A45ABAE1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326E2-6D17-4CFB-B7D0-B902F6251638}"/>
      </w:docPartPr>
      <w:docPartBody>
        <w:p w:rsidR="0046046C" w:rsidRDefault="004975EE" w:rsidP="004975EE">
          <w:pPr>
            <w:pStyle w:val="03E6CB76DFE84CFA82794A45ABAE1114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31364F902AF74143ABB549EB40D94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FB300-A7DE-4784-862A-D30A6DABD0C6}"/>
      </w:docPartPr>
      <w:docPartBody>
        <w:p w:rsidR="00F71D10" w:rsidRDefault="00EE7F29" w:rsidP="00EE7F29">
          <w:pPr>
            <w:pStyle w:val="31364F902AF74143ABB549EB40D9414E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4F46B9CD9EF94B3FBD50FECC239A6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59531-1801-4322-A5EA-E16638745E61}"/>
      </w:docPartPr>
      <w:docPartBody>
        <w:p w:rsidR="00BB2B6C" w:rsidRDefault="00F71D10" w:rsidP="00F71D10">
          <w:pPr>
            <w:pStyle w:val="4F46B9CD9EF94B3FBD50FECC239A62A9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D8B58965E0394E368BAF1FBB0E1A9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5D6E9-C64D-47E2-B1E6-1336029B1048}"/>
      </w:docPartPr>
      <w:docPartBody>
        <w:p w:rsidR="00BB2B6C" w:rsidRDefault="00F71D10" w:rsidP="00F71D10">
          <w:pPr>
            <w:pStyle w:val="D8B58965E0394E368BAF1FBB0E1A9894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F7F3F18E757A47118C2492E5AFF2A2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53943-130D-441E-BFD7-1B33E0A688D0}"/>
      </w:docPartPr>
      <w:docPartBody>
        <w:p w:rsidR="00BB2B6C" w:rsidRDefault="00F71D10" w:rsidP="00F71D10">
          <w:pPr>
            <w:pStyle w:val="F7F3F18E757A47118C2492E5AFF2A2BC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A461FD7181DB4E5D9500780E7C1AD1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AB978-0862-4ED9-996C-B07857EECA0C}"/>
      </w:docPartPr>
      <w:docPartBody>
        <w:p w:rsidR="00BB2B6C" w:rsidRDefault="00F71D10" w:rsidP="00F71D10">
          <w:pPr>
            <w:pStyle w:val="A461FD7181DB4E5D9500780E7C1AD15B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3884943C9E454823B6AC7A133DC8F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7602FB-A24F-4F32-A117-723FD2D6FE6E}"/>
      </w:docPartPr>
      <w:docPartBody>
        <w:p w:rsidR="00902306" w:rsidRDefault="002350A9" w:rsidP="002350A9">
          <w:pPr>
            <w:pStyle w:val="3884943C9E454823B6AC7A133DC8FFD4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372D0CDA32AC4A2284EF2740A7F051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71032-2408-49E5-97CA-45A4198C0466}"/>
      </w:docPartPr>
      <w:docPartBody>
        <w:p w:rsidR="00902306" w:rsidRDefault="002350A9" w:rsidP="002350A9">
          <w:pPr>
            <w:pStyle w:val="372D0CDA32AC4A2284EF2740A7F0511E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7DC5AF2ACE514A47881F7EF24E343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237C6-6EC2-4036-A9D3-65DF808DFB01}"/>
      </w:docPartPr>
      <w:docPartBody>
        <w:p w:rsidR="00902306" w:rsidRDefault="002350A9" w:rsidP="002350A9">
          <w:pPr>
            <w:pStyle w:val="7DC5AF2ACE514A47881F7EF24E343DB2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1A6DF42BCFD24DE08CF8BDE2D5F1C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8F783E-DE56-4EA0-AE21-57FEFADD12F6}"/>
      </w:docPartPr>
      <w:docPartBody>
        <w:p w:rsidR="00902306" w:rsidRDefault="002350A9" w:rsidP="002350A9">
          <w:pPr>
            <w:pStyle w:val="1A6DF42BCFD24DE08CF8BDE2D5F1C72B"/>
          </w:pPr>
          <w:r w:rsidRPr="003D34E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EE"/>
    <w:rsid w:val="00027738"/>
    <w:rsid w:val="00071441"/>
    <w:rsid w:val="00075BAF"/>
    <w:rsid w:val="000C5208"/>
    <w:rsid w:val="00105A9F"/>
    <w:rsid w:val="00152402"/>
    <w:rsid w:val="00211011"/>
    <w:rsid w:val="002350A9"/>
    <w:rsid w:val="002A169A"/>
    <w:rsid w:val="003432AC"/>
    <w:rsid w:val="003A49D0"/>
    <w:rsid w:val="003D0085"/>
    <w:rsid w:val="0046046C"/>
    <w:rsid w:val="004975EE"/>
    <w:rsid w:val="004F01E7"/>
    <w:rsid w:val="00811697"/>
    <w:rsid w:val="008B5256"/>
    <w:rsid w:val="008B7741"/>
    <w:rsid w:val="008F5F06"/>
    <w:rsid w:val="00902306"/>
    <w:rsid w:val="0096022B"/>
    <w:rsid w:val="009A27C7"/>
    <w:rsid w:val="00BB2B6C"/>
    <w:rsid w:val="00EA25EB"/>
    <w:rsid w:val="00EE7F29"/>
    <w:rsid w:val="00F3640D"/>
    <w:rsid w:val="00F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50A9"/>
    <w:rPr>
      <w:color w:val="808080"/>
    </w:rPr>
  </w:style>
  <w:style w:type="paragraph" w:customStyle="1" w:styleId="BD7C04E46EE84CED969EC78C4FCA020D">
    <w:name w:val="BD7C04E46EE84CED969EC78C4FCA020D"/>
    <w:rsid w:val="004975EE"/>
  </w:style>
  <w:style w:type="paragraph" w:customStyle="1" w:styleId="39B38D2BA45B4B3EBD6A163181435998">
    <w:name w:val="39B38D2BA45B4B3EBD6A163181435998"/>
    <w:rsid w:val="004975EE"/>
  </w:style>
  <w:style w:type="paragraph" w:customStyle="1" w:styleId="794D06F2CF7E497298D1142E8FD98EFC">
    <w:name w:val="794D06F2CF7E497298D1142E8FD98EFC"/>
    <w:rsid w:val="004975EE"/>
  </w:style>
  <w:style w:type="paragraph" w:customStyle="1" w:styleId="03E6CB76DFE84CFA82794A45ABAE1114">
    <w:name w:val="03E6CB76DFE84CFA82794A45ABAE1114"/>
    <w:rsid w:val="004975EE"/>
  </w:style>
  <w:style w:type="paragraph" w:customStyle="1" w:styleId="93C3FC55EBB640ED96113A6D8FE36AD5">
    <w:name w:val="93C3FC55EBB640ED96113A6D8FE36AD5"/>
    <w:rsid w:val="003A49D0"/>
  </w:style>
  <w:style w:type="paragraph" w:customStyle="1" w:styleId="7D6A9F0410AF4924B626F1CEC0D4B29C">
    <w:name w:val="7D6A9F0410AF4924B626F1CEC0D4B29C"/>
    <w:rsid w:val="004F01E7"/>
  </w:style>
  <w:style w:type="paragraph" w:customStyle="1" w:styleId="31364F902AF74143ABB549EB40D9414E">
    <w:name w:val="31364F902AF74143ABB549EB40D9414E"/>
    <w:rsid w:val="00EE7F29"/>
  </w:style>
  <w:style w:type="paragraph" w:customStyle="1" w:styleId="4F46B9CD9EF94B3FBD50FECC239A62A9">
    <w:name w:val="4F46B9CD9EF94B3FBD50FECC239A62A9"/>
    <w:rsid w:val="00F71D10"/>
  </w:style>
  <w:style w:type="paragraph" w:customStyle="1" w:styleId="B70C10ECBC0D4930AA75947732F548E5">
    <w:name w:val="B70C10ECBC0D4930AA75947732F548E5"/>
    <w:rsid w:val="00F71D10"/>
  </w:style>
  <w:style w:type="paragraph" w:customStyle="1" w:styleId="D8F5D8F6FC8C4B68A36035B107E147BE">
    <w:name w:val="D8F5D8F6FC8C4B68A36035B107E147BE"/>
    <w:rsid w:val="00F71D10"/>
  </w:style>
  <w:style w:type="paragraph" w:customStyle="1" w:styleId="D8B58965E0394E368BAF1FBB0E1A9894">
    <w:name w:val="D8B58965E0394E368BAF1FBB0E1A9894"/>
    <w:rsid w:val="00F71D10"/>
  </w:style>
  <w:style w:type="paragraph" w:customStyle="1" w:styleId="F7F3F18E757A47118C2492E5AFF2A2BC">
    <w:name w:val="F7F3F18E757A47118C2492E5AFF2A2BC"/>
    <w:rsid w:val="00F71D10"/>
  </w:style>
  <w:style w:type="paragraph" w:customStyle="1" w:styleId="A461FD7181DB4E5D9500780E7C1AD15B">
    <w:name w:val="A461FD7181DB4E5D9500780E7C1AD15B"/>
    <w:rsid w:val="00F71D10"/>
  </w:style>
  <w:style w:type="paragraph" w:customStyle="1" w:styleId="3884943C9E454823B6AC7A133DC8FFD4">
    <w:name w:val="3884943C9E454823B6AC7A133DC8FFD4"/>
    <w:rsid w:val="002350A9"/>
  </w:style>
  <w:style w:type="paragraph" w:customStyle="1" w:styleId="4629477443614A4F88491D7652171A40">
    <w:name w:val="4629477443614A4F88491D7652171A40"/>
    <w:rsid w:val="002350A9"/>
  </w:style>
  <w:style w:type="paragraph" w:customStyle="1" w:styleId="372D0CDA32AC4A2284EF2740A7F0511E">
    <w:name w:val="372D0CDA32AC4A2284EF2740A7F0511E"/>
    <w:rsid w:val="002350A9"/>
  </w:style>
  <w:style w:type="paragraph" w:customStyle="1" w:styleId="7DC5AF2ACE514A47881F7EF24E343DB2">
    <w:name w:val="7DC5AF2ACE514A47881F7EF24E343DB2"/>
    <w:rsid w:val="002350A9"/>
  </w:style>
  <w:style w:type="paragraph" w:customStyle="1" w:styleId="1A6DF42BCFD24DE08CF8BDE2D5F1C72B">
    <w:name w:val="1A6DF42BCFD24DE08CF8BDE2D5F1C72B"/>
    <w:rsid w:val="00235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DD1B-7201-46ED-8E1D-EF445818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</Template>
  <TotalTime>32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PALOMBA</dc:creator>
  <cp:keywords/>
  <dc:description/>
  <cp:lastModifiedBy>Giovanni Padovano</cp:lastModifiedBy>
  <cp:revision>8</cp:revision>
  <cp:lastPrinted>2018-08-17T10:21:00Z</cp:lastPrinted>
  <dcterms:created xsi:type="dcterms:W3CDTF">2018-09-20T11:28:00Z</dcterms:created>
  <dcterms:modified xsi:type="dcterms:W3CDTF">2018-09-26T12:42:00Z</dcterms:modified>
</cp:coreProperties>
</file>