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13" w:right="698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14" w:right="33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DICH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00" w:right="258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000,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5)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0" w:lineRule="auto"/>
        <w:ind w:left="1246" w:right="56" w:firstLine="-113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sso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all’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8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o/a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nato/a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…………………………….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96" w:right="98" w:firstLine="-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……..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…..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3" w:right="25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……….,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113" w:right="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….…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13" w:right="6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……………………………,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544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833" w:right="277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ape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ni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pote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tà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ni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men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egu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ai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75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76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.R.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0,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5;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356" w:lineRule="auto"/>
        <w:ind w:left="833" w:right="277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atto</w:t>
      </w:r>
      <w:r>
        <w:rPr>
          <w:rFonts w:ascii="Arial" w:hAnsi="Arial" w:cs="Arial" w:eastAsia="Arial"/>
          <w:sz w:val="20"/>
          <w:szCs w:val="20"/>
          <w:spacing w:val="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ffet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ont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he</w:t>
      </w:r>
      <w:r>
        <w:rPr>
          <w:rFonts w:ascii="Arial" w:hAnsi="Arial" w:cs="Arial" w:eastAsia="Arial"/>
          <w:sz w:val="20"/>
          <w:szCs w:val="20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</w:t>
      </w:r>
      <w:r>
        <w:rPr>
          <w:rFonts w:ascii="Arial" w:hAnsi="Arial" w:cs="Arial" w:eastAsia="Arial"/>
          <w:sz w:val="20"/>
          <w:szCs w:val="20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tà</w:t>
      </w:r>
      <w:r>
        <w:rPr>
          <w:rFonts w:ascii="Arial" w:hAnsi="Arial" w:cs="Arial" w:eastAsia="Arial"/>
          <w:sz w:val="20"/>
          <w:szCs w:val="20"/>
          <w:spacing w:val="3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ni</w:t>
      </w:r>
      <w:r>
        <w:rPr>
          <w:rFonts w:ascii="Arial" w:hAnsi="Arial" w:cs="Arial" w:eastAsia="Arial"/>
          <w:sz w:val="20"/>
          <w:szCs w:val="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7" w:right="449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DICH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540" w:right="157" w:firstLine="-427"/>
        <w:jc w:val="left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è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5" w:lineRule="exact"/>
        <w:ind w:left="113" w:right="1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  <w:position w:val="-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  <w:position w:val="-1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51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 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etto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ede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20"/>
          <w:szCs w:val="20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è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 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 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20"/>
          <w:szCs w:val="20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20"/>
          <w:szCs w:val="20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NumType w:start="1"/>
          <w:pgMar w:header="566" w:footer="746" w:top="1820" w:bottom="940" w:left="1020" w:right="1020"/>
          <w:headerReference w:type="default" r:id="rId5"/>
          <w:footerReference w:type="default" r:id="rId6"/>
          <w:type w:val="continuous"/>
          <w:pgSz w:w="11900" w:h="1684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-70"/>
        <w:jc w:val="left"/>
        <w:tabs>
          <w:tab w:pos="2860" w:val="left"/>
          <w:tab w:pos="4080" w:val="left"/>
          <w:tab w:pos="4420" w:val="left"/>
          <w:tab w:pos="4800" w:val="left"/>
          <w:tab w:pos="5220" w:val="left"/>
          <w:tab w:pos="5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n°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540" w:right="-20"/>
        <w:jc w:val="left"/>
        <w:tabs>
          <w:tab w:pos="2860" w:val="left"/>
          <w:tab w:pos="5320" w:val="left"/>
          <w:tab w:pos="5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480" w:val="left"/>
          <w:tab w:pos="2140" w:val="left"/>
          <w:tab w:pos="2480" w:val="left"/>
          <w:tab w:pos="3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20" w:bottom="940" w:left="1020" w:right="1020"/>
          <w:cols w:num="2" w:equalWidth="0">
            <w:col w:w="5886" w:space="222"/>
            <w:col w:w="3752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540" w:right="160" w:firstLine="-427"/>
        <w:jc w:val="left"/>
        <w:tabs>
          <w:tab w:pos="540" w:val="left"/>
          <w:tab w:pos="2760" w:val="left"/>
          <w:tab w:pos="3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è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360" w:lineRule="auto"/>
        <w:ind w:left="540" w:right="2761"/>
        <w:jc w:val="left"/>
        <w:tabs>
          <w:tab w:pos="5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N°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N°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20" w:bottom="940" w:left="1020" w:right="1020"/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40" w:right="-20"/>
        <w:jc w:val="left"/>
        <w:tabs>
          <w:tab w:pos="1660" w:val="left"/>
          <w:tab w:pos="2000" w:val="left"/>
          <w:tab w:pos="2640" w:val="left"/>
          <w:tab w:pos="3740" w:val="left"/>
          <w:tab w:pos="4060" w:val="left"/>
          <w:tab w:pos="4560" w:val="left"/>
          <w:tab w:pos="4920" w:val="left"/>
          <w:tab w:pos="8120" w:val="left"/>
          <w:tab w:pos="9060" w:val="left"/>
          <w:tab w:pos="9360" w:val="left"/>
          <w:tab w:pos="9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6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6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è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………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…..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8" w:lineRule="auto"/>
        <w:ind w:left="1140" w:right="757" w:firstLine="-427"/>
        <w:jc w:val="left"/>
        <w:tabs>
          <w:tab w:pos="1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713" w:right="-20"/>
        <w:jc w:val="left"/>
        <w:tabs>
          <w:tab w:pos="1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340" w:lineRule="atLeast"/>
        <w:ind w:left="1140" w:right="7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dei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86" w:type="dxa"/>
      </w:tblPr>
      <w:tblGrid/>
      <w:tr>
        <w:trPr>
          <w:trHeight w:val="240" w:hRule="exact"/>
        </w:trPr>
        <w:tc>
          <w:tcPr>
            <w:tcW w:w="886" w:type="dxa"/>
            <w:vMerge w:val="restart"/>
            <w:tcBorders>
              <w:top w:val="single" w:sz="4.64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25" w:right="2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8" w:after="0" w:line="251" w:lineRule="auto"/>
              <w:ind w:left="133" w:right="2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7" w:type="dxa"/>
            <w:vMerge w:val="restart"/>
            <w:tcBorders>
              <w:top w:val="single" w:sz="4.64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2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70" w:right="1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18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566" w:right="6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1)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single" w:sz="4.64011" w:space="0" w:color="000000"/>
              <w:bottom w:val="single" w:sz="4.6401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3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54" w:type="dxa"/>
            <w:gridSpan w:val="3"/>
            <w:tcBorders>
              <w:top w:val="single" w:sz="4.64011" w:space="0" w:color="000000"/>
              <w:bottom w:val="single" w:sz="4.6401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886" w:type="dxa"/>
            <w:vMerge/>
            <w:tcBorders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7" w:type="dxa"/>
            <w:vMerge/>
            <w:tcBorders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4.640108" w:space="0" w:color="000000"/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6" w:right="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45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4.640108" w:space="0" w:color="000000"/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OLO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108" w:space="0" w:color="000000"/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108" w:space="0" w:color="000000"/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70" w:right="1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0" w:right="3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886" w:type="dxa"/>
            <w:tcBorders>
              <w:top w:val="single" w:sz="4.640104" w:space="0" w:color="000000"/>
              <w:bottom w:val="single" w:sz="4.64010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104" w:space="0" w:color="000000"/>
              <w:bottom w:val="single" w:sz="4.64010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104" w:space="0" w:color="000000"/>
              <w:bottom w:val="single" w:sz="4.64010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104" w:space="0" w:color="000000"/>
              <w:bottom w:val="single" w:sz="4.64010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4.640104" w:space="0" w:color="000000"/>
              <w:bottom w:val="single" w:sz="4.64010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9" w:type="dxa"/>
            <w:tcBorders>
              <w:top w:val="single" w:sz="4.640104" w:space="0" w:color="000000"/>
              <w:bottom w:val="single" w:sz="4.64010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104" w:space="0" w:color="000000"/>
              <w:bottom w:val="single" w:sz="4.64010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104" w:space="0" w:color="000000"/>
              <w:bottom w:val="single" w:sz="4.64010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886" w:type="dxa"/>
            <w:tcBorders>
              <w:top w:val="single" w:sz="4.640102" w:space="0" w:color="000000"/>
              <w:bottom w:val="single" w:sz="4.64009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102" w:space="0" w:color="000000"/>
              <w:bottom w:val="single" w:sz="4.64009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102" w:space="0" w:color="000000"/>
              <w:bottom w:val="single" w:sz="4.64009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102" w:space="0" w:color="000000"/>
              <w:bottom w:val="single" w:sz="4.64009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4.640102" w:space="0" w:color="000000"/>
              <w:bottom w:val="single" w:sz="4.64009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9" w:type="dxa"/>
            <w:tcBorders>
              <w:top w:val="single" w:sz="4.640102" w:space="0" w:color="000000"/>
              <w:bottom w:val="single" w:sz="4.64009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102" w:space="0" w:color="000000"/>
              <w:bottom w:val="single" w:sz="4.64009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102" w:space="0" w:color="000000"/>
              <w:bottom w:val="single" w:sz="4.64009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886" w:type="dxa"/>
            <w:tcBorders>
              <w:top w:val="single" w:sz="4.640099" w:space="0" w:color="000000"/>
              <w:bottom w:val="single" w:sz="4.64009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99" w:space="0" w:color="000000"/>
              <w:bottom w:val="single" w:sz="4.64009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99" w:space="0" w:color="000000"/>
              <w:bottom w:val="single" w:sz="4.64009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99" w:space="0" w:color="000000"/>
              <w:bottom w:val="single" w:sz="4.64009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4.640099" w:space="0" w:color="000000"/>
              <w:bottom w:val="single" w:sz="4.64009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9" w:type="dxa"/>
            <w:tcBorders>
              <w:top w:val="single" w:sz="4.640099" w:space="0" w:color="000000"/>
              <w:bottom w:val="single" w:sz="4.64009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099" w:space="0" w:color="000000"/>
              <w:bottom w:val="single" w:sz="4.64009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99" w:space="0" w:color="000000"/>
              <w:bottom w:val="single" w:sz="4.64009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886" w:type="dxa"/>
            <w:tcBorders>
              <w:top w:val="single" w:sz="4.640097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97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97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97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4.640097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9" w:type="dxa"/>
            <w:tcBorders>
              <w:top w:val="single" w:sz="4.640097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097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97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886" w:type="dxa"/>
            <w:tcBorders>
              <w:top w:val="single" w:sz="4.640095" w:space="0" w:color="000000"/>
              <w:bottom w:val="single" w:sz="4.64009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95" w:space="0" w:color="000000"/>
              <w:bottom w:val="single" w:sz="4.64009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95" w:space="0" w:color="000000"/>
              <w:bottom w:val="single" w:sz="4.64009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95" w:space="0" w:color="000000"/>
              <w:bottom w:val="single" w:sz="4.64009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4.640095" w:space="0" w:color="000000"/>
              <w:bottom w:val="single" w:sz="4.64009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9" w:type="dxa"/>
            <w:tcBorders>
              <w:top w:val="single" w:sz="4.640095" w:space="0" w:color="000000"/>
              <w:bottom w:val="single" w:sz="4.64009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095" w:space="0" w:color="000000"/>
              <w:bottom w:val="single" w:sz="4.64009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95" w:space="0" w:color="000000"/>
              <w:bottom w:val="single" w:sz="4.64009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3" w:lineRule="exact"/>
        <w:ind w:left="14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=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;</w:t>
      </w:r>
      <w:r>
        <w:rPr>
          <w:rFonts w:ascii="Arial" w:hAnsi="Arial" w:cs="Arial" w:eastAsia="Arial"/>
          <w:sz w:val="18"/>
          <w:szCs w:val="18"/>
          <w:spacing w:val="-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=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;</w:t>
      </w:r>
      <w:r>
        <w:rPr>
          <w:rFonts w:ascii="Arial" w:hAnsi="Arial" w:cs="Arial" w:eastAsia="Arial"/>
          <w:sz w:val="18"/>
          <w:szCs w:val="18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=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;</w:t>
      </w:r>
      <w:r>
        <w:rPr>
          <w:rFonts w:ascii="Arial" w:hAnsi="Arial" w:cs="Arial" w:eastAsia="Arial"/>
          <w:sz w:val="18"/>
          <w:szCs w:val="18"/>
          <w:spacing w:val="-1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=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76" w:right="754" w:firstLine="-360"/>
        <w:jc w:val="both"/>
        <w:tabs>
          <w:tab w:pos="1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unque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gget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ugno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hé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016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“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DL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n.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91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14,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gge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014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eto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febb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tà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361" w:lineRule="auto"/>
        <w:ind w:left="1140" w:right="755" w:firstLine="-427"/>
        <w:jc w:val="both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o)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è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dei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388" w:right="759"/>
        <w:jc w:val="center"/>
        <w:tabs>
          <w:tab w:pos="9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….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48" w:right="110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…….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atto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8" w:right="759"/>
        <w:jc w:val="center"/>
        <w:tabs>
          <w:tab w:pos="9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….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48" w:right="110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…….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atto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8" w:right="759"/>
        <w:jc w:val="center"/>
        <w:tabs>
          <w:tab w:pos="9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….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48" w:right="110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…….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atto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8" w:right="759"/>
        <w:jc w:val="center"/>
        <w:tabs>
          <w:tab w:pos="9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….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748" w:right="110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-1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-1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-1"/>
        </w:rPr>
        <w:t>…….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atto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……d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-1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  <w:i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-1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7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6.639999pt;margin-top:-3.151623pt;width:144pt;height:.1pt;mso-position-horizontal-relative:page;mso-position-vertical-relative:paragraph;z-index:-321" coordorigin="1133,-63" coordsize="2880,2">
            <v:shape style="position:absolute;left:1133;top:-63;width:2880;height:2" coordorigin="1133,-63" coordsize="2880,0" path="m1133,-63l4013,-63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ì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66" w:footer="746" w:top="1820" w:bottom="940" w:left="420" w:right="420"/>
          <w:pgSz w:w="11900" w:h="168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774" w:right="39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DICH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540" w:right="155" w:firstLine="-4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è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13" w:right="1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tà)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ogget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540" w:right="1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360" w:lineRule="auto"/>
        <w:ind w:left="113"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à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ti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),</w:t>
      </w:r>
      <w:r>
        <w:rPr>
          <w:rFonts w:ascii="Arial" w:hAnsi="Arial" w:cs="Arial" w:eastAsia="Arial"/>
          <w:sz w:val="18"/>
          <w:szCs w:val="18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tta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;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(e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),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.;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),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tro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tà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tà</w:t>
      </w:r>
      <w:r>
        <w:rPr>
          <w:rFonts w:ascii="Arial" w:hAnsi="Arial" w:cs="Arial" w:eastAsia="Arial"/>
          <w:sz w:val="18"/>
          <w:szCs w:val="18"/>
          <w:spacing w:val="-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ttro</w:t>
      </w:r>
      <w:r>
        <w:rPr>
          <w:rFonts w:ascii="Arial" w:hAnsi="Arial" w:cs="Arial" w:eastAsia="Arial"/>
          <w:sz w:val="18"/>
          <w:szCs w:val="18"/>
          <w:spacing w:val="-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360" w:lineRule="auto"/>
        <w:ind w:left="540" w:right="157" w:firstLine="-4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360" w:lineRule="auto"/>
        <w:ind w:left="540" w:right="157" w:firstLine="-4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o)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43" w:right="291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540" w:right="160" w:firstLine="-427"/>
        <w:jc w:val="both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tti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3" w:right="26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5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540" w:right="155" w:firstLine="-427"/>
        <w:jc w:val="both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359" w:lineRule="auto"/>
        <w:ind w:left="540" w:right="154" w:firstLine="-427"/>
        <w:jc w:val="both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hé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gni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360" w:lineRule="auto"/>
        <w:ind w:left="540" w:right="253" w:firstLine="-427"/>
        <w:jc w:val="both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1" w:right="39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6"/>
          <w:w w:val="99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9" w:lineRule="auto"/>
        <w:ind w:left="113" w:right="15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566" w:footer="746" w:top="1820" w:bottom="940" w:left="1020" w:right="1020"/>
          <w:pgSz w:w="11900" w:h="1684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8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tatuto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5" w:after="0" w:line="334" w:lineRule="auto"/>
        <w:ind w:left="396" w:right="57" w:firstLine="-2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334" w:lineRule="auto"/>
        <w:ind w:left="396" w:right="56" w:firstLine="-2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337" w:lineRule="auto"/>
        <w:ind w:left="396" w:right="56" w:firstLine="-2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del</w:t>
      </w:r>
      <w:r>
        <w:rPr>
          <w:rFonts w:ascii="Arial" w:hAnsi="Arial" w:cs="Arial" w:eastAsia="Arial"/>
          <w:sz w:val="20"/>
          <w:szCs w:val="20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o)</w:t>
      </w:r>
      <w:r>
        <w:rPr>
          <w:rFonts w:ascii="Arial" w:hAnsi="Arial" w:cs="Arial" w:eastAsia="Arial"/>
          <w:sz w:val="20"/>
          <w:szCs w:val="20"/>
          <w:spacing w:val="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358" w:lineRule="auto"/>
        <w:ind w:left="833" w:right="57" w:firstLine="-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età/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355" w:lineRule="auto"/>
        <w:ind w:left="833" w:right="56" w:firstLine="-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4" w:after="0" w:line="359" w:lineRule="auto"/>
        <w:ind w:left="833" w:right="53" w:firstLine="-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358" w:lineRule="auto"/>
        <w:ind w:left="833" w:right="54" w:firstLine="-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358" w:lineRule="auto"/>
        <w:ind w:left="833" w:right="54" w:firstLine="-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358" w:lineRule="auto"/>
        <w:ind w:left="833" w:right="59" w:firstLine="-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o)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355" w:lineRule="auto"/>
        <w:ind w:left="833" w:right="56" w:firstLine="-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oft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4" w:after="0" w:line="359" w:lineRule="auto"/>
        <w:ind w:left="833" w:right="56" w:firstLine="-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5" w:lineRule="exact"/>
        <w:ind w:left="833" w:right="473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66" w:footer="746" w:top="1820" w:bottom="960" w:left="1020" w:right="1020"/>
          <w:pgSz w:w="11900" w:h="16840"/>
        </w:sectPr>
      </w:pPr>
      <w:rPr/>
    </w:p>
    <w:p>
      <w:pPr>
        <w:spacing w:before="34" w:after="0" w:line="240" w:lineRule="auto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Luo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2142" w:right="88" w:firstLine="-217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5" w:lineRule="exact"/>
        <w:ind w:right="9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24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82/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005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.M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00" w:h="16840"/>
          <w:pgMar w:top="1820" w:bottom="940" w:left="1020" w:right="1020"/>
          <w:cols w:num="2" w:equalWidth="0">
            <w:col w:w="1280" w:space="1727"/>
            <w:col w:w="685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360" w:lineRule="auto"/>
        <w:ind w:left="113" w:right="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40"/>
      <w:pgMar w:top="1820" w:bottom="9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079895pt;margin-top:792.94696pt;width:9.001131pt;height:10.999996pt;mso-position-horizontal-relative:page;mso-position-vertical-relative:page;z-index:-320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51.639999pt;margin-top:28.319599pt;width:104.04pt;height:63pt;mso-position-horizontal-relative:page;mso-position-vertical-relative:page;z-index:-321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RC018452</dc:creator>
  <dc:title>All.2_Dichiarazione organismo</dc:title>
  <dcterms:created xsi:type="dcterms:W3CDTF">2017-03-15T11:32:53Z</dcterms:created>
  <dcterms:modified xsi:type="dcterms:W3CDTF">2017-03-15T11:32:53Z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2017-03-15T00:00:00Z</vt:filetime>
  </property>
</Properties>
</file>